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25" w:rsidRPr="00D541A2" w:rsidRDefault="00693C25" w:rsidP="00246E41">
      <w:pPr>
        <w:contextualSpacing/>
        <w:jc w:val="center"/>
        <w:rPr>
          <w:rFonts w:ascii="Arial" w:hAnsi="Arial" w:cs="Arial"/>
          <w:b/>
          <w:bCs/>
          <w:sz w:val="20"/>
          <w:szCs w:val="20"/>
          <w:u w:val="single"/>
        </w:rPr>
      </w:pPr>
      <w:r w:rsidRPr="00D541A2">
        <w:rPr>
          <w:rFonts w:ascii="Arial" w:hAnsi="Arial" w:cs="Arial"/>
          <w:b/>
          <w:bCs/>
          <w:sz w:val="20"/>
          <w:szCs w:val="20"/>
          <w:u w:val="single"/>
        </w:rPr>
        <w:t>Iowa Racquetball Association</w:t>
      </w:r>
      <w:r>
        <w:rPr>
          <w:rFonts w:ascii="Arial" w:hAnsi="Arial" w:cs="Arial"/>
          <w:b/>
          <w:bCs/>
          <w:sz w:val="20"/>
          <w:szCs w:val="20"/>
          <w:u w:val="single"/>
        </w:rPr>
        <w:t xml:space="preserve"> Board Meeting</w:t>
      </w:r>
    </w:p>
    <w:p w:rsidR="00693C25" w:rsidRDefault="00693C25" w:rsidP="00246E41">
      <w:pPr>
        <w:contextualSpacing/>
        <w:jc w:val="center"/>
        <w:rPr>
          <w:rFonts w:ascii="Arial" w:hAnsi="Arial" w:cs="Arial"/>
          <w:b/>
          <w:bCs/>
          <w:sz w:val="20"/>
          <w:szCs w:val="20"/>
        </w:rPr>
      </w:pPr>
      <w:r>
        <w:rPr>
          <w:rFonts w:ascii="Arial" w:hAnsi="Arial" w:cs="Arial"/>
          <w:b/>
          <w:bCs/>
          <w:sz w:val="20"/>
          <w:szCs w:val="20"/>
        </w:rPr>
        <w:t>October 18</w:t>
      </w:r>
      <w:r w:rsidRPr="00D541A2">
        <w:rPr>
          <w:rFonts w:ascii="Arial" w:hAnsi="Arial" w:cs="Arial"/>
          <w:b/>
          <w:bCs/>
          <w:sz w:val="20"/>
          <w:szCs w:val="20"/>
        </w:rPr>
        <w:t>, 201</w:t>
      </w:r>
      <w:r>
        <w:rPr>
          <w:rFonts w:ascii="Arial" w:hAnsi="Arial" w:cs="Arial"/>
          <w:b/>
          <w:bCs/>
          <w:sz w:val="20"/>
          <w:szCs w:val="20"/>
        </w:rPr>
        <w:t>6</w:t>
      </w:r>
      <w:r w:rsidRPr="00D541A2">
        <w:rPr>
          <w:rFonts w:ascii="Arial" w:hAnsi="Arial" w:cs="Arial"/>
          <w:b/>
          <w:bCs/>
          <w:sz w:val="20"/>
          <w:szCs w:val="20"/>
        </w:rPr>
        <w:t xml:space="preserve"> </w:t>
      </w:r>
      <w:r>
        <w:rPr>
          <w:rFonts w:ascii="Arial" w:hAnsi="Arial" w:cs="Arial"/>
          <w:b/>
          <w:bCs/>
          <w:sz w:val="20"/>
          <w:szCs w:val="20"/>
        </w:rPr>
        <w:t>from 8</w:t>
      </w:r>
      <w:r w:rsidRPr="00D541A2">
        <w:rPr>
          <w:rFonts w:ascii="Arial" w:hAnsi="Arial" w:cs="Arial"/>
          <w:b/>
          <w:bCs/>
          <w:sz w:val="20"/>
          <w:szCs w:val="20"/>
        </w:rPr>
        <w:t>:</w:t>
      </w:r>
      <w:r>
        <w:rPr>
          <w:rFonts w:ascii="Arial" w:hAnsi="Arial" w:cs="Arial"/>
          <w:b/>
          <w:bCs/>
          <w:sz w:val="20"/>
          <w:szCs w:val="20"/>
        </w:rPr>
        <w:t>30</w:t>
      </w:r>
      <w:r w:rsidRPr="00D541A2">
        <w:rPr>
          <w:rFonts w:ascii="Arial" w:hAnsi="Arial" w:cs="Arial"/>
          <w:b/>
          <w:bCs/>
          <w:sz w:val="20"/>
          <w:szCs w:val="20"/>
        </w:rPr>
        <w:t>pm</w:t>
      </w:r>
      <w:r>
        <w:rPr>
          <w:rFonts w:ascii="Arial" w:hAnsi="Arial" w:cs="Arial"/>
          <w:b/>
          <w:bCs/>
          <w:sz w:val="20"/>
          <w:szCs w:val="20"/>
        </w:rPr>
        <w:t xml:space="preserve"> – 9:40pm</w:t>
      </w:r>
    </w:p>
    <w:p w:rsidR="00693C25" w:rsidRPr="00D541A2" w:rsidRDefault="00693C25" w:rsidP="00246E41">
      <w:pPr>
        <w:contextualSpacing/>
        <w:rPr>
          <w:rFonts w:ascii="Arial" w:hAnsi="Arial" w:cs="Arial"/>
          <w:i/>
          <w:iCs/>
          <w:color w:val="2942FB"/>
          <w:sz w:val="20"/>
          <w:szCs w:val="20"/>
        </w:rPr>
      </w:pPr>
    </w:p>
    <w:p w:rsidR="00693C25" w:rsidRPr="00145EE4" w:rsidRDefault="00693C25" w:rsidP="00DF4216">
      <w:pPr>
        <w:contextualSpacing/>
        <w:jc w:val="center"/>
        <w:rPr>
          <w:rFonts w:ascii="Arial" w:hAnsi="Arial" w:cs="Arial"/>
          <w:i/>
          <w:iCs/>
          <w:color w:val="2942FB"/>
          <w:sz w:val="20"/>
          <w:szCs w:val="20"/>
        </w:rPr>
      </w:pPr>
      <w:r w:rsidRPr="00D541A2">
        <w:rPr>
          <w:rFonts w:ascii="Arial" w:hAnsi="Arial" w:cs="Arial"/>
          <w:i/>
          <w:iCs/>
          <w:color w:val="2942FB"/>
          <w:sz w:val="20"/>
          <w:szCs w:val="20"/>
        </w:rPr>
        <w:t xml:space="preserve">In attendance: </w:t>
      </w:r>
      <w:r w:rsidRPr="00145EE4">
        <w:rPr>
          <w:rFonts w:ascii="Arial" w:hAnsi="Arial" w:cs="Arial"/>
          <w:i/>
          <w:iCs/>
          <w:color w:val="2942FB"/>
          <w:sz w:val="20"/>
          <w:szCs w:val="20"/>
        </w:rPr>
        <w:t>Josh Paul, Dan Horner,</w:t>
      </w:r>
      <w:r>
        <w:rPr>
          <w:rFonts w:ascii="Arial" w:hAnsi="Arial" w:cs="Arial"/>
          <w:i/>
          <w:iCs/>
          <w:color w:val="2942FB"/>
          <w:sz w:val="20"/>
          <w:szCs w:val="20"/>
        </w:rPr>
        <w:t xml:space="preserve"> Susan Acoymo,</w:t>
      </w:r>
      <w:r w:rsidRPr="00145EE4">
        <w:rPr>
          <w:rFonts w:ascii="Arial" w:hAnsi="Arial" w:cs="Arial"/>
          <w:i/>
          <w:iCs/>
          <w:color w:val="2942FB"/>
          <w:sz w:val="20"/>
          <w:szCs w:val="20"/>
        </w:rPr>
        <w:t xml:space="preserve"> </w:t>
      </w:r>
      <w:r>
        <w:rPr>
          <w:rFonts w:ascii="Arial" w:hAnsi="Arial" w:cs="Arial"/>
          <w:i/>
          <w:iCs/>
          <w:color w:val="2942FB"/>
          <w:sz w:val="20"/>
          <w:szCs w:val="20"/>
        </w:rPr>
        <w:t>and Dennis Chandler</w:t>
      </w:r>
    </w:p>
    <w:p w:rsidR="00693C25" w:rsidRPr="00D541A2" w:rsidRDefault="00693C25" w:rsidP="00DF4216">
      <w:pPr>
        <w:contextualSpacing/>
        <w:jc w:val="center"/>
        <w:rPr>
          <w:rFonts w:ascii="Arial" w:hAnsi="Arial" w:cs="Arial"/>
          <w:i/>
          <w:iCs/>
          <w:color w:val="2942FB"/>
          <w:sz w:val="20"/>
          <w:szCs w:val="20"/>
        </w:rPr>
      </w:pPr>
      <w:r w:rsidRPr="00145EE4">
        <w:rPr>
          <w:rFonts w:ascii="Arial" w:hAnsi="Arial" w:cs="Arial"/>
          <w:i/>
          <w:iCs/>
          <w:color w:val="2942FB"/>
          <w:sz w:val="20"/>
          <w:szCs w:val="20"/>
        </w:rPr>
        <w:t xml:space="preserve">Absent:  </w:t>
      </w:r>
      <w:r>
        <w:rPr>
          <w:rFonts w:ascii="Arial" w:hAnsi="Arial" w:cs="Arial"/>
          <w:i/>
          <w:iCs/>
          <w:color w:val="2942FB"/>
          <w:sz w:val="20"/>
          <w:szCs w:val="20"/>
        </w:rPr>
        <w:t>Rob Paulsen, Mike Gleason, and Jeff Burbank</w:t>
      </w:r>
    </w:p>
    <w:p w:rsidR="00693C25" w:rsidRPr="00D541A2" w:rsidRDefault="00693C25" w:rsidP="00246E41">
      <w:pPr>
        <w:contextualSpacing/>
        <w:rPr>
          <w:rFonts w:ascii="Arial" w:hAnsi="Arial" w:cs="Arial"/>
          <w:i/>
          <w:iCs/>
          <w:color w:val="2942FB"/>
          <w:sz w:val="20"/>
          <w:szCs w:val="20"/>
        </w:rPr>
      </w:pPr>
    </w:p>
    <w:p w:rsidR="00693C25" w:rsidRDefault="00693C25" w:rsidP="00DF6D77">
      <w:pPr>
        <w:pStyle w:val="ListParagraph"/>
        <w:numPr>
          <w:ilvl w:val="0"/>
          <w:numId w:val="3"/>
        </w:numPr>
        <w:spacing w:line="276" w:lineRule="auto"/>
        <w:contextualSpacing w:val="0"/>
        <w:rPr>
          <w:rFonts w:ascii="Arial" w:hAnsi="Arial" w:cs="Arial"/>
          <w:sz w:val="20"/>
          <w:szCs w:val="20"/>
        </w:rPr>
      </w:pPr>
      <w:r w:rsidRPr="00686982">
        <w:rPr>
          <w:rFonts w:ascii="Arial" w:hAnsi="Arial" w:cs="Arial"/>
          <w:sz w:val="20"/>
          <w:szCs w:val="20"/>
        </w:rPr>
        <w:t>Financial Update—</w:t>
      </w:r>
      <w:r w:rsidRPr="007712A4">
        <w:rPr>
          <w:rFonts w:ascii="Arial" w:hAnsi="Arial" w:cs="Arial"/>
          <w:sz w:val="20"/>
          <w:szCs w:val="20"/>
        </w:rPr>
        <w:t xml:space="preserve">Josh gave a report of our financial standing.  Our account balance is now at </w:t>
      </w:r>
      <w:r>
        <w:rPr>
          <w:rFonts w:ascii="Arial" w:hAnsi="Arial" w:cs="Arial"/>
          <w:sz w:val="20"/>
          <w:szCs w:val="20"/>
        </w:rPr>
        <w:t xml:space="preserve">$12,110.  He told of E-Force starter packages that he has purchased to give out to juniors that apply for the beginner’s scholarship program. </w:t>
      </w:r>
    </w:p>
    <w:p w:rsidR="00693C25" w:rsidRDefault="00693C25" w:rsidP="00735767">
      <w:pPr>
        <w:pStyle w:val="ListParagraph"/>
        <w:spacing w:line="276" w:lineRule="auto"/>
        <w:ind w:left="360"/>
        <w:contextualSpacing w:val="0"/>
        <w:rPr>
          <w:rFonts w:ascii="Arial" w:hAnsi="Arial" w:cs="Arial"/>
          <w:sz w:val="20"/>
          <w:szCs w:val="20"/>
        </w:rPr>
      </w:pPr>
    </w:p>
    <w:p w:rsidR="00693C25" w:rsidRDefault="00693C25" w:rsidP="009C0F74">
      <w:pPr>
        <w:pStyle w:val="ListParagraph"/>
        <w:numPr>
          <w:ilvl w:val="0"/>
          <w:numId w:val="3"/>
        </w:numPr>
        <w:rPr>
          <w:rFonts w:ascii="Arial" w:hAnsi="Arial" w:cs="Arial"/>
          <w:sz w:val="20"/>
          <w:szCs w:val="20"/>
        </w:rPr>
      </w:pPr>
      <w:r w:rsidRPr="00792925">
        <w:rPr>
          <w:rFonts w:ascii="Arial" w:hAnsi="Arial" w:cs="Arial"/>
          <w:sz w:val="20"/>
          <w:szCs w:val="20"/>
        </w:rPr>
        <w:t>Marigold Resources Quad Cities Open</w:t>
      </w:r>
      <w:r w:rsidRPr="00166FB5">
        <w:rPr>
          <w:rFonts w:ascii="Arial" w:hAnsi="Arial" w:cs="Arial"/>
          <w:sz w:val="20"/>
          <w:szCs w:val="20"/>
        </w:rPr>
        <w:t xml:space="preserve"> —Josh reported </w:t>
      </w:r>
      <w:r>
        <w:rPr>
          <w:rFonts w:ascii="Arial" w:hAnsi="Arial" w:cs="Arial"/>
          <w:sz w:val="20"/>
          <w:szCs w:val="20"/>
        </w:rPr>
        <w:t xml:space="preserve">that things are almost set for his tourney.  The starting times are about to be released.  The total numbers are lower than last year, but there are a good bunch of Open players signed up.  </w:t>
      </w:r>
    </w:p>
    <w:p w:rsidR="00693C25" w:rsidRPr="009C0F74" w:rsidRDefault="00693C25" w:rsidP="009C0F74">
      <w:pPr>
        <w:pStyle w:val="ListParagraph"/>
        <w:rPr>
          <w:rFonts w:ascii="Arial" w:hAnsi="Arial" w:cs="Arial"/>
          <w:sz w:val="20"/>
          <w:szCs w:val="20"/>
        </w:rPr>
      </w:pPr>
    </w:p>
    <w:p w:rsidR="00693C25" w:rsidRDefault="00693C25" w:rsidP="003A2615">
      <w:pPr>
        <w:pStyle w:val="ListParagraph"/>
        <w:numPr>
          <w:ilvl w:val="0"/>
          <w:numId w:val="3"/>
        </w:numPr>
        <w:spacing w:line="276" w:lineRule="auto"/>
        <w:contextualSpacing w:val="0"/>
        <w:rPr>
          <w:rFonts w:ascii="Arial" w:hAnsi="Arial" w:cs="Arial"/>
          <w:sz w:val="20"/>
          <w:szCs w:val="20"/>
        </w:rPr>
      </w:pPr>
      <w:r w:rsidRPr="0041454B">
        <w:rPr>
          <w:rFonts w:ascii="Arial" w:hAnsi="Arial" w:cs="Arial"/>
          <w:sz w:val="20"/>
          <w:szCs w:val="20"/>
        </w:rPr>
        <w:t xml:space="preserve">Fall Classic Tournament—Dennis reported that he has volunteer commitments from two people at this time.  He mentioned that he will need volunteers to make this a successful event.  </w:t>
      </w:r>
      <w:r>
        <w:rPr>
          <w:rFonts w:ascii="Arial" w:hAnsi="Arial" w:cs="Arial"/>
          <w:sz w:val="20"/>
          <w:szCs w:val="20"/>
        </w:rPr>
        <w:t>The participants list is over 30 people already.  Shirts, medals, and bags for juniors have been figured out.  Also, racquetballs have been purchased.</w:t>
      </w:r>
    </w:p>
    <w:p w:rsidR="00693C25" w:rsidRPr="0041454B" w:rsidRDefault="00693C25" w:rsidP="0041454B">
      <w:pPr>
        <w:pStyle w:val="ListParagraph"/>
        <w:rPr>
          <w:rFonts w:ascii="Arial" w:hAnsi="Arial" w:cs="Arial"/>
          <w:sz w:val="20"/>
          <w:szCs w:val="20"/>
        </w:rPr>
      </w:pPr>
    </w:p>
    <w:p w:rsidR="00693C25" w:rsidRPr="0041454B" w:rsidRDefault="00693C25" w:rsidP="0041454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Discussion on other potential tournaments in the 2016/17 season in Iowa—Susan mentioned the idea of her running a 1-day shootout in December and then Dennis wants to run one in January.  Then Susan wants to do a blind draw doubles in January at the Ankeny YMCA followed by a small one day shootout also at the Ankeny YMCA.  Dan also mentioned that he will be running the 2017 Iowa Open on March 3-5 just like last year and it will serve as our State Singles again if all are okay with that.  We are going to plan an Iowa State Doubles/State Juniors Championship for or late April.  Rob was not on the call and he ran this tournament last year.  We will discuss this further at the next meeting.   </w:t>
      </w:r>
    </w:p>
    <w:p w:rsidR="00693C25" w:rsidRPr="0041454B" w:rsidRDefault="00693C25" w:rsidP="0041454B">
      <w:pPr>
        <w:spacing w:line="276" w:lineRule="auto"/>
        <w:rPr>
          <w:rFonts w:ascii="Arial" w:hAnsi="Arial" w:cs="Arial"/>
          <w:sz w:val="20"/>
          <w:szCs w:val="20"/>
        </w:rPr>
      </w:pPr>
    </w:p>
    <w:p w:rsidR="00693C25" w:rsidRDefault="00693C25" w:rsidP="00E9786C">
      <w:pPr>
        <w:pStyle w:val="ListParagraph"/>
        <w:numPr>
          <w:ilvl w:val="0"/>
          <w:numId w:val="3"/>
        </w:numPr>
        <w:spacing w:line="276" w:lineRule="auto"/>
        <w:contextualSpacing w:val="0"/>
        <w:rPr>
          <w:rFonts w:ascii="Arial" w:hAnsi="Arial" w:cs="Arial"/>
          <w:sz w:val="20"/>
          <w:szCs w:val="20"/>
        </w:rPr>
      </w:pPr>
      <w:r w:rsidRPr="00C67639">
        <w:rPr>
          <w:rFonts w:ascii="Arial" w:hAnsi="Arial" w:cs="Arial"/>
          <w:sz w:val="20"/>
          <w:szCs w:val="20"/>
        </w:rPr>
        <w:t xml:space="preserve">Bid for 2018 Junior Olympic National Championships—Dan reported that we were supposed to meet with the downtown YMCA yesterday, but they had to cancel as they have their annual luncheon at that time.  We will reset the meeting sometime in the next week or so to find out if they are interested in bidding for the 2018 Junior Olympics.  </w:t>
      </w:r>
    </w:p>
    <w:p w:rsidR="00693C25" w:rsidRPr="00C67639" w:rsidRDefault="00693C25" w:rsidP="00C67639">
      <w:pPr>
        <w:pStyle w:val="ListParagraph"/>
        <w:rPr>
          <w:rFonts w:ascii="Arial" w:hAnsi="Arial" w:cs="Arial"/>
          <w:sz w:val="20"/>
          <w:szCs w:val="20"/>
        </w:rPr>
      </w:pPr>
    </w:p>
    <w:p w:rsidR="00693C25" w:rsidRDefault="00693C25" w:rsidP="00E9786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Downtown YMCA racquetball ladder—Dan reported that a new ladder will be starting next week.  Rick Stammer came up with the idea and has created a program to score matches based on how well you win or lose.  He wants us to promote it on the IRA website.  Scores will be logged using a Facebook group.  </w:t>
      </w:r>
    </w:p>
    <w:p w:rsidR="00693C25" w:rsidRPr="00C67639" w:rsidRDefault="00693C25" w:rsidP="00C67639">
      <w:pPr>
        <w:spacing w:line="276" w:lineRule="auto"/>
        <w:rPr>
          <w:rFonts w:ascii="Arial" w:hAnsi="Arial" w:cs="Arial"/>
          <w:sz w:val="20"/>
          <w:szCs w:val="20"/>
        </w:rPr>
      </w:pPr>
    </w:p>
    <w:p w:rsidR="00693C25" w:rsidRDefault="00693C25" w:rsidP="00C67639">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USAR news—Dan reported that the new Executive Director of USAR has been announced and it is Jason Thoerner and now the President of the board is Dan Whitley.  He reminded that we have a membership drive going with prizes for the state with the biggest increase in number of members and also with the biggest percentage increase in members.  Dan also mentioned that there are three more courts closing as the entire facility Ames Racquet and Fitness is being sold.  Susan reported that the Newton YMCA lost another court and is down to one.      </w:t>
      </w:r>
    </w:p>
    <w:p w:rsidR="00693C25" w:rsidRPr="00C67639" w:rsidRDefault="00693C25" w:rsidP="00C67639">
      <w:pPr>
        <w:spacing w:line="276" w:lineRule="auto"/>
        <w:rPr>
          <w:rFonts w:ascii="Arial" w:hAnsi="Arial" w:cs="Arial"/>
          <w:sz w:val="20"/>
          <w:szCs w:val="20"/>
        </w:rPr>
      </w:pPr>
    </w:p>
    <w:p w:rsidR="00693C25" w:rsidRPr="00FB452B" w:rsidRDefault="00693C25" w:rsidP="00FB452B">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2018 National Masters Championship bid possibility—Josh tabled this item for the next meeting due to the late time.</w:t>
      </w:r>
    </w:p>
    <w:p w:rsidR="00693C25" w:rsidRPr="00F50630" w:rsidRDefault="00693C25" w:rsidP="00F50630">
      <w:pPr>
        <w:spacing w:line="276" w:lineRule="auto"/>
        <w:rPr>
          <w:rFonts w:ascii="Arial" w:hAnsi="Arial" w:cs="Arial"/>
          <w:sz w:val="20"/>
          <w:szCs w:val="20"/>
        </w:rPr>
      </w:pPr>
    </w:p>
    <w:p w:rsidR="00693C25" w:rsidRDefault="00693C25" w:rsidP="00A94086">
      <w:pPr>
        <w:pStyle w:val="ListParagraph"/>
        <w:numPr>
          <w:ilvl w:val="0"/>
          <w:numId w:val="21"/>
        </w:numPr>
        <w:spacing w:line="276" w:lineRule="auto"/>
        <w:rPr>
          <w:rFonts w:ascii="Arial" w:hAnsi="Arial" w:cs="Arial"/>
          <w:sz w:val="20"/>
          <w:szCs w:val="20"/>
        </w:rPr>
      </w:pPr>
      <w:r>
        <w:rPr>
          <w:rFonts w:ascii="Arial" w:hAnsi="Arial" w:cs="Arial"/>
          <w:sz w:val="20"/>
          <w:szCs w:val="20"/>
        </w:rPr>
        <w:t>The next meeting is planned for November 7, 2016.</w:t>
      </w:r>
    </w:p>
    <w:p w:rsidR="00693C25" w:rsidRDefault="00693C25" w:rsidP="00160BFD">
      <w:pPr>
        <w:spacing w:line="276" w:lineRule="auto"/>
        <w:rPr>
          <w:rFonts w:ascii="Arial" w:hAnsi="Arial" w:cs="Arial"/>
          <w:sz w:val="20"/>
          <w:szCs w:val="20"/>
        </w:rPr>
      </w:pPr>
    </w:p>
    <w:p w:rsidR="00693C25" w:rsidRDefault="00693C25" w:rsidP="00160BFD">
      <w:pPr>
        <w:pBdr>
          <w:bottom w:val="single" w:sz="12" w:space="1" w:color="auto"/>
        </w:pBdr>
        <w:rPr>
          <w:rFonts w:ascii="Arial" w:hAnsi="Arial" w:cs="Arial"/>
          <w:sz w:val="20"/>
          <w:szCs w:val="20"/>
        </w:rPr>
      </w:pPr>
      <w:r>
        <w:rPr>
          <w:rFonts w:ascii="Arial" w:hAnsi="Arial" w:cs="Arial"/>
          <w:sz w:val="20"/>
          <w:szCs w:val="20"/>
        </w:rPr>
        <w:t>End of October 18, 2016 meeting.</w:t>
      </w:r>
    </w:p>
    <w:p w:rsidR="00693C25" w:rsidRDefault="00693C25" w:rsidP="00160BFD">
      <w:pPr>
        <w:spacing w:line="276" w:lineRule="auto"/>
        <w:rPr>
          <w:rFonts w:ascii="Arial" w:hAnsi="Arial" w:cs="Arial"/>
          <w:sz w:val="20"/>
          <w:szCs w:val="20"/>
        </w:rPr>
      </w:pPr>
    </w:p>
    <w:p w:rsidR="00693C25" w:rsidRDefault="00693C25" w:rsidP="00160BFD">
      <w:pPr>
        <w:pStyle w:val="ListParagraph"/>
        <w:spacing w:line="276" w:lineRule="auto"/>
        <w:ind w:left="360"/>
        <w:rPr>
          <w:rFonts w:ascii="Arial" w:hAnsi="Arial" w:cs="Arial"/>
          <w:sz w:val="20"/>
          <w:szCs w:val="20"/>
        </w:rPr>
      </w:pPr>
      <w:r>
        <w:rPr>
          <w:rFonts w:ascii="Arial" w:hAnsi="Arial" w:cs="Arial"/>
          <w:sz w:val="20"/>
          <w:szCs w:val="20"/>
        </w:rPr>
        <w:t>On October 23, 2016 via e-mail Dennis proposed and Jeff seconded the purchase of a printer to be used at tournaments.  It has yet to be decided where it will be stored.  The motion passed with a vote of 6-0 with Rob not voting.</w:t>
      </w:r>
      <w:bookmarkStart w:id="0" w:name="_GoBack"/>
      <w:bookmarkEnd w:id="0"/>
      <w:r>
        <w:rPr>
          <w:rFonts w:ascii="Arial" w:hAnsi="Arial" w:cs="Arial"/>
          <w:sz w:val="20"/>
          <w:szCs w:val="20"/>
        </w:rPr>
        <w:t xml:space="preserve">  </w:t>
      </w:r>
    </w:p>
    <w:p w:rsidR="00693C25" w:rsidRPr="00160BFD" w:rsidRDefault="00693C25" w:rsidP="00160BFD">
      <w:pPr>
        <w:spacing w:line="276" w:lineRule="auto"/>
        <w:rPr>
          <w:rFonts w:ascii="Arial" w:hAnsi="Arial" w:cs="Arial"/>
          <w:sz w:val="20"/>
          <w:szCs w:val="20"/>
        </w:rPr>
      </w:pPr>
    </w:p>
    <w:sectPr w:rsidR="00693C25" w:rsidRPr="00160BFD" w:rsidSect="002F4AE2">
      <w:pgSz w:w="12240" w:h="15840"/>
      <w:pgMar w:top="360" w:right="432"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1CF"/>
    <w:multiLevelType w:val="hybridMultilevel"/>
    <w:tmpl w:val="FAEE36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EA5CB4"/>
    <w:multiLevelType w:val="hybridMultilevel"/>
    <w:tmpl w:val="618CD6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336437D0"/>
    <w:multiLevelType w:val="hybridMultilevel"/>
    <w:tmpl w:val="C0F88180"/>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8F42D88"/>
    <w:multiLevelType w:val="hybridMultilevel"/>
    <w:tmpl w:val="F6D623F8"/>
    <w:lvl w:ilvl="0" w:tplc="04090009">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nsid w:val="3C3A3760"/>
    <w:multiLevelType w:val="hybridMultilevel"/>
    <w:tmpl w:val="3482AC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081249"/>
    <w:multiLevelType w:val="hybridMultilevel"/>
    <w:tmpl w:val="683AE2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49911060"/>
    <w:multiLevelType w:val="hybridMultilevel"/>
    <w:tmpl w:val="B50861C2"/>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4C2A3AED"/>
    <w:multiLevelType w:val="hybridMultilevel"/>
    <w:tmpl w:val="C456D03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51823DEB"/>
    <w:multiLevelType w:val="hybridMultilevel"/>
    <w:tmpl w:val="3860171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nsid w:val="53465CB7"/>
    <w:multiLevelType w:val="hybridMultilevel"/>
    <w:tmpl w:val="659EC7A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nsid w:val="54307255"/>
    <w:multiLevelType w:val="hybridMultilevel"/>
    <w:tmpl w:val="20DE56A4"/>
    <w:lvl w:ilvl="0" w:tplc="0409000B">
      <w:start w:val="1"/>
      <w:numFmt w:val="bullet"/>
      <w:lvlText w:val=""/>
      <w:lvlJc w:val="left"/>
      <w:pPr>
        <w:ind w:left="780" w:hanging="360"/>
      </w:pPr>
      <w:rPr>
        <w:rFonts w:ascii="Wingdings" w:hAnsi="Wingdings" w:cs="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0">
    <w:nsid w:val="6A285874"/>
    <w:multiLevelType w:val="hybridMultilevel"/>
    <w:tmpl w:val="55667D3C"/>
    <w:lvl w:ilvl="0" w:tplc="04090005">
      <w:start w:val="1"/>
      <w:numFmt w:val="bullet"/>
      <w:lvlText w:val=""/>
      <w:lvlJc w:val="left"/>
      <w:pPr>
        <w:ind w:left="1140" w:hanging="360"/>
      </w:pPr>
      <w:rPr>
        <w:rFonts w:ascii="Wingdings" w:hAnsi="Wingdings" w:cs="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21">
    <w:nsid w:val="6E700FCD"/>
    <w:multiLevelType w:val="hybridMultilevel"/>
    <w:tmpl w:val="C0DE817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B1C280E"/>
    <w:multiLevelType w:val="hybridMultilevel"/>
    <w:tmpl w:val="A45A9B6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10"/>
  </w:num>
  <w:num w:numId="4">
    <w:abstractNumId w:val="19"/>
  </w:num>
  <w:num w:numId="5">
    <w:abstractNumId w:val="20"/>
  </w:num>
  <w:num w:numId="6">
    <w:abstractNumId w:val="21"/>
  </w:num>
  <w:num w:numId="7">
    <w:abstractNumId w:val="6"/>
  </w:num>
  <w:num w:numId="8">
    <w:abstractNumId w:val="18"/>
  </w:num>
  <w:num w:numId="9">
    <w:abstractNumId w:val="12"/>
  </w:num>
  <w:num w:numId="10">
    <w:abstractNumId w:val="1"/>
  </w:num>
  <w:num w:numId="11">
    <w:abstractNumId w:val="22"/>
  </w:num>
  <w:num w:numId="12">
    <w:abstractNumId w:val="16"/>
  </w:num>
  <w:num w:numId="13">
    <w:abstractNumId w:val="14"/>
  </w:num>
  <w:num w:numId="14">
    <w:abstractNumId w:val="3"/>
  </w:num>
  <w:num w:numId="15">
    <w:abstractNumId w:val="16"/>
  </w:num>
  <w:num w:numId="16">
    <w:abstractNumId w:val="8"/>
  </w:num>
  <w:num w:numId="17">
    <w:abstractNumId w:val="4"/>
  </w:num>
  <w:num w:numId="18">
    <w:abstractNumId w:val="15"/>
  </w:num>
  <w:num w:numId="19">
    <w:abstractNumId w:val="7"/>
  </w:num>
  <w:num w:numId="20">
    <w:abstractNumId w:val="9"/>
  </w:num>
  <w:num w:numId="21">
    <w:abstractNumId w:val="0"/>
  </w:num>
  <w:num w:numId="22">
    <w:abstractNumId w:val="2"/>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D0DB6"/>
    <w:rsid w:val="000D50E2"/>
    <w:rsid w:val="000D5D42"/>
    <w:rsid w:val="000D6F8B"/>
    <w:rsid w:val="000E4A8F"/>
    <w:rsid w:val="000F75F1"/>
    <w:rsid w:val="00107472"/>
    <w:rsid w:val="00123DFC"/>
    <w:rsid w:val="00124640"/>
    <w:rsid w:val="00142807"/>
    <w:rsid w:val="00145EE4"/>
    <w:rsid w:val="00160BFD"/>
    <w:rsid w:val="00166FB5"/>
    <w:rsid w:val="001775E8"/>
    <w:rsid w:val="00181518"/>
    <w:rsid w:val="001A64C3"/>
    <w:rsid w:val="001A6E09"/>
    <w:rsid w:val="001B5E99"/>
    <w:rsid w:val="001C25CE"/>
    <w:rsid w:val="001D5276"/>
    <w:rsid w:val="001D5329"/>
    <w:rsid w:val="001E5BAD"/>
    <w:rsid w:val="00205958"/>
    <w:rsid w:val="002149E2"/>
    <w:rsid w:val="00232590"/>
    <w:rsid w:val="0023565E"/>
    <w:rsid w:val="00241B1A"/>
    <w:rsid w:val="00246E41"/>
    <w:rsid w:val="00257D9F"/>
    <w:rsid w:val="002639A7"/>
    <w:rsid w:val="00273197"/>
    <w:rsid w:val="00275F4E"/>
    <w:rsid w:val="00277212"/>
    <w:rsid w:val="0028071F"/>
    <w:rsid w:val="002A335C"/>
    <w:rsid w:val="002B0007"/>
    <w:rsid w:val="002B02F2"/>
    <w:rsid w:val="002C030A"/>
    <w:rsid w:val="002E47EB"/>
    <w:rsid w:val="002F4AE2"/>
    <w:rsid w:val="00302D58"/>
    <w:rsid w:val="00306C63"/>
    <w:rsid w:val="0031357B"/>
    <w:rsid w:val="00343919"/>
    <w:rsid w:val="00354BAA"/>
    <w:rsid w:val="003634A2"/>
    <w:rsid w:val="00380E4B"/>
    <w:rsid w:val="00396B0C"/>
    <w:rsid w:val="003A2615"/>
    <w:rsid w:val="003A3B10"/>
    <w:rsid w:val="003C3649"/>
    <w:rsid w:val="003D24FF"/>
    <w:rsid w:val="003E2ACD"/>
    <w:rsid w:val="00400740"/>
    <w:rsid w:val="00403EB6"/>
    <w:rsid w:val="0040434E"/>
    <w:rsid w:val="0041092B"/>
    <w:rsid w:val="0041454B"/>
    <w:rsid w:val="0042254F"/>
    <w:rsid w:val="0042697A"/>
    <w:rsid w:val="004303D8"/>
    <w:rsid w:val="004431E0"/>
    <w:rsid w:val="004449F3"/>
    <w:rsid w:val="00452CAE"/>
    <w:rsid w:val="00455CF8"/>
    <w:rsid w:val="00480651"/>
    <w:rsid w:val="00483CF2"/>
    <w:rsid w:val="00487830"/>
    <w:rsid w:val="00493ED3"/>
    <w:rsid w:val="004B2497"/>
    <w:rsid w:val="004B56DE"/>
    <w:rsid w:val="004B61A0"/>
    <w:rsid w:val="004D68DB"/>
    <w:rsid w:val="004F1B85"/>
    <w:rsid w:val="004F47A8"/>
    <w:rsid w:val="004F4E69"/>
    <w:rsid w:val="004F70B6"/>
    <w:rsid w:val="00511323"/>
    <w:rsid w:val="0051592A"/>
    <w:rsid w:val="005233FB"/>
    <w:rsid w:val="00537310"/>
    <w:rsid w:val="00541FA3"/>
    <w:rsid w:val="00545944"/>
    <w:rsid w:val="0055241F"/>
    <w:rsid w:val="00574ED7"/>
    <w:rsid w:val="005810F1"/>
    <w:rsid w:val="0058442B"/>
    <w:rsid w:val="005941A8"/>
    <w:rsid w:val="005A098A"/>
    <w:rsid w:val="005A4A40"/>
    <w:rsid w:val="005B0F3B"/>
    <w:rsid w:val="005B383A"/>
    <w:rsid w:val="005B59E4"/>
    <w:rsid w:val="005D1077"/>
    <w:rsid w:val="00600EAB"/>
    <w:rsid w:val="00614EED"/>
    <w:rsid w:val="00620AFF"/>
    <w:rsid w:val="00621178"/>
    <w:rsid w:val="006239AD"/>
    <w:rsid w:val="00633658"/>
    <w:rsid w:val="00634305"/>
    <w:rsid w:val="006371B3"/>
    <w:rsid w:val="006462A7"/>
    <w:rsid w:val="00651CBA"/>
    <w:rsid w:val="006545DA"/>
    <w:rsid w:val="006572BE"/>
    <w:rsid w:val="00675947"/>
    <w:rsid w:val="00677F3A"/>
    <w:rsid w:val="00686982"/>
    <w:rsid w:val="00693C25"/>
    <w:rsid w:val="006A499E"/>
    <w:rsid w:val="006A50E7"/>
    <w:rsid w:val="006C26E1"/>
    <w:rsid w:val="006C3915"/>
    <w:rsid w:val="006D76D7"/>
    <w:rsid w:val="006E14F8"/>
    <w:rsid w:val="006E1E73"/>
    <w:rsid w:val="006F038B"/>
    <w:rsid w:val="006F1C4F"/>
    <w:rsid w:val="00700FE2"/>
    <w:rsid w:val="0072175C"/>
    <w:rsid w:val="00726BA9"/>
    <w:rsid w:val="00735767"/>
    <w:rsid w:val="00741F4F"/>
    <w:rsid w:val="00755CA3"/>
    <w:rsid w:val="007712A4"/>
    <w:rsid w:val="007726AA"/>
    <w:rsid w:val="007760D5"/>
    <w:rsid w:val="00780184"/>
    <w:rsid w:val="007827A9"/>
    <w:rsid w:val="00783BA6"/>
    <w:rsid w:val="00792925"/>
    <w:rsid w:val="007A400A"/>
    <w:rsid w:val="007B3286"/>
    <w:rsid w:val="007B57B2"/>
    <w:rsid w:val="007C3E09"/>
    <w:rsid w:val="007F2589"/>
    <w:rsid w:val="008104C8"/>
    <w:rsid w:val="00820B50"/>
    <w:rsid w:val="008230DC"/>
    <w:rsid w:val="00834AF0"/>
    <w:rsid w:val="00837528"/>
    <w:rsid w:val="008B00F9"/>
    <w:rsid w:val="008B0D1D"/>
    <w:rsid w:val="008B689A"/>
    <w:rsid w:val="008C7F27"/>
    <w:rsid w:val="008D4F39"/>
    <w:rsid w:val="008D539C"/>
    <w:rsid w:val="008D59C8"/>
    <w:rsid w:val="008E0F2F"/>
    <w:rsid w:val="008E40A5"/>
    <w:rsid w:val="008E416D"/>
    <w:rsid w:val="008E6E4F"/>
    <w:rsid w:val="0090345A"/>
    <w:rsid w:val="009104B1"/>
    <w:rsid w:val="009227CC"/>
    <w:rsid w:val="00935409"/>
    <w:rsid w:val="009425FC"/>
    <w:rsid w:val="0095335B"/>
    <w:rsid w:val="00964A41"/>
    <w:rsid w:val="0098086F"/>
    <w:rsid w:val="00983BD7"/>
    <w:rsid w:val="009A1951"/>
    <w:rsid w:val="009B38F7"/>
    <w:rsid w:val="009B6DD0"/>
    <w:rsid w:val="009C0F74"/>
    <w:rsid w:val="009C32E0"/>
    <w:rsid w:val="009D16FF"/>
    <w:rsid w:val="009D3134"/>
    <w:rsid w:val="009E57C3"/>
    <w:rsid w:val="00A127C6"/>
    <w:rsid w:val="00A13C88"/>
    <w:rsid w:val="00A13ED6"/>
    <w:rsid w:val="00A35157"/>
    <w:rsid w:val="00A4110F"/>
    <w:rsid w:val="00A51E05"/>
    <w:rsid w:val="00A5451C"/>
    <w:rsid w:val="00A60DA8"/>
    <w:rsid w:val="00A62803"/>
    <w:rsid w:val="00A67ACF"/>
    <w:rsid w:val="00A80B53"/>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D16"/>
    <w:rsid w:val="00C54DFE"/>
    <w:rsid w:val="00C67639"/>
    <w:rsid w:val="00C76217"/>
    <w:rsid w:val="00C77A12"/>
    <w:rsid w:val="00C85071"/>
    <w:rsid w:val="00C912BA"/>
    <w:rsid w:val="00CA4E16"/>
    <w:rsid w:val="00CC7130"/>
    <w:rsid w:val="00CF3535"/>
    <w:rsid w:val="00CF3F66"/>
    <w:rsid w:val="00D13C7E"/>
    <w:rsid w:val="00D269E4"/>
    <w:rsid w:val="00D541A2"/>
    <w:rsid w:val="00D56479"/>
    <w:rsid w:val="00D76457"/>
    <w:rsid w:val="00D77EA9"/>
    <w:rsid w:val="00D86C48"/>
    <w:rsid w:val="00DA171E"/>
    <w:rsid w:val="00DB347B"/>
    <w:rsid w:val="00DC0C62"/>
    <w:rsid w:val="00DF4216"/>
    <w:rsid w:val="00DF6D77"/>
    <w:rsid w:val="00E0372D"/>
    <w:rsid w:val="00E204FA"/>
    <w:rsid w:val="00E55691"/>
    <w:rsid w:val="00E57CD4"/>
    <w:rsid w:val="00E64A6D"/>
    <w:rsid w:val="00E65DB4"/>
    <w:rsid w:val="00E66C0A"/>
    <w:rsid w:val="00E7317E"/>
    <w:rsid w:val="00E7441A"/>
    <w:rsid w:val="00E82EEA"/>
    <w:rsid w:val="00E97537"/>
    <w:rsid w:val="00E9786C"/>
    <w:rsid w:val="00E97D93"/>
    <w:rsid w:val="00EA47A2"/>
    <w:rsid w:val="00EB282F"/>
    <w:rsid w:val="00EE6800"/>
    <w:rsid w:val="00EF0FDC"/>
    <w:rsid w:val="00F059A8"/>
    <w:rsid w:val="00F1119C"/>
    <w:rsid w:val="00F20814"/>
    <w:rsid w:val="00F2243F"/>
    <w:rsid w:val="00F3675C"/>
    <w:rsid w:val="00F44CA1"/>
    <w:rsid w:val="00F44D7E"/>
    <w:rsid w:val="00F45F22"/>
    <w:rsid w:val="00F5026F"/>
    <w:rsid w:val="00F50630"/>
    <w:rsid w:val="00F6202F"/>
    <w:rsid w:val="00F7380A"/>
    <w:rsid w:val="00F77869"/>
    <w:rsid w:val="00F93FC6"/>
    <w:rsid w:val="00FB452B"/>
    <w:rsid w:val="00FC11BF"/>
    <w:rsid w:val="00FC2957"/>
    <w:rsid w:val="00FE3750"/>
    <w:rsid w:val="00FE4B01"/>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B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979554">
      <w:marLeft w:val="0"/>
      <w:marRight w:val="0"/>
      <w:marTop w:val="0"/>
      <w:marBottom w:val="0"/>
      <w:divBdr>
        <w:top w:val="none" w:sz="0" w:space="0" w:color="auto"/>
        <w:left w:val="none" w:sz="0" w:space="0" w:color="auto"/>
        <w:bottom w:val="none" w:sz="0" w:space="0" w:color="auto"/>
        <w:right w:val="none" w:sz="0" w:space="0" w:color="auto"/>
      </w:divBdr>
    </w:div>
    <w:div w:id="360979555">
      <w:marLeft w:val="0"/>
      <w:marRight w:val="0"/>
      <w:marTop w:val="0"/>
      <w:marBottom w:val="0"/>
      <w:divBdr>
        <w:top w:val="none" w:sz="0" w:space="0" w:color="auto"/>
        <w:left w:val="none" w:sz="0" w:space="0" w:color="auto"/>
        <w:bottom w:val="none" w:sz="0" w:space="0" w:color="auto"/>
        <w:right w:val="none" w:sz="0" w:space="0" w:color="auto"/>
      </w:divBdr>
    </w:div>
    <w:div w:id="360979556">
      <w:marLeft w:val="0"/>
      <w:marRight w:val="0"/>
      <w:marTop w:val="0"/>
      <w:marBottom w:val="0"/>
      <w:divBdr>
        <w:top w:val="none" w:sz="0" w:space="0" w:color="auto"/>
        <w:left w:val="none" w:sz="0" w:space="0" w:color="auto"/>
        <w:bottom w:val="none" w:sz="0" w:space="0" w:color="auto"/>
        <w:right w:val="none" w:sz="0" w:space="0" w:color="auto"/>
      </w:divBdr>
    </w:div>
    <w:div w:id="360979557">
      <w:marLeft w:val="0"/>
      <w:marRight w:val="0"/>
      <w:marTop w:val="0"/>
      <w:marBottom w:val="0"/>
      <w:divBdr>
        <w:top w:val="none" w:sz="0" w:space="0" w:color="auto"/>
        <w:left w:val="none" w:sz="0" w:space="0" w:color="auto"/>
        <w:bottom w:val="none" w:sz="0" w:space="0" w:color="auto"/>
        <w:right w:val="none" w:sz="0" w:space="0" w:color="auto"/>
      </w:divBdr>
    </w:div>
    <w:div w:id="360979558">
      <w:marLeft w:val="0"/>
      <w:marRight w:val="0"/>
      <w:marTop w:val="0"/>
      <w:marBottom w:val="0"/>
      <w:divBdr>
        <w:top w:val="none" w:sz="0" w:space="0" w:color="auto"/>
        <w:left w:val="none" w:sz="0" w:space="0" w:color="auto"/>
        <w:bottom w:val="none" w:sz="0" w:space="0" w:color="auto"/>
        <w:right w:val="none" w:sz="0" w:space="0" w:color="auto"/>
      </w:divBdr>
    </w:div>
    <w:div w:id="36097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1</Pages>
  <Words>498</Words>
  <Characters>2844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Pauls</cp:lastModifiedBy>
  <cp:revision>6</cp:revision>
  <cp:lastPrinted>2016-09-20T03:26:00Z</cp:lastPrinted>
  <dcterms:created xsi:type="dcterms:W3CDTF">2016-11-07T07:07:00Z</dcterms:created>
  <dcterms:modified xsi:type="dcterms:W3CDTF">2016-11-14T13:25:00Z</dcterms:modified>
</cp:coreProperties>
</file>