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CDE" w:rsidRPr="00D541A2" w:rsidRDefault="004E1CDE" w:rsidP="00246E41">
      <w:pPr>
        <w:contextualSpacing/>
        <w:jc w:val="center"/>
        <w:rPr>
          <w:rFonts w:ascii="Arial" w:hAnsi="Arial" w:cs="Arial"/>
          <w:b/>
          <w:bCs/>
          <w:sz w:val="20"/>
          <w:szCs w:val="20"/>
          <w:u w:val="single"/>
        </w:rPr>
      </w:pPr>
      <w:r w:rsidRPr="00D541A2">
        <w:rPr>
          <w:rFonts w:ascii="Arial" w:hAnsi="Arial" w:cs="Arial"/>
          <w:b/>
          <w:bCs/>
          <w:sz w:val="20"/>
          <w:szCs w:val="20"/>
          <w:u w:val="single"/>
        </w:rPr>
        <w:t>Iowa Racquetball Association</w:t>
      </w:r>
      <w:r>
        <w:rPr>
          <w:rFonts w:ascii="Arial" w:hAnsi="Arial" w:cs="Arial"/>
          <w:b/>
          <w:bCs/>
          <w:sz w:val="20"/>
          <w:szCs w:val="20"/>
          <w:u w:val="single"/>
        </w:rPr>
        <w:t xml:space="preserve"> Board Meeting</w:t>
      </w:r>
    </w:p>
    <w:p w:rsidR="004E1CDE" w:rsidRDefault="004E1CDE" w:rsidP="00246E41">
      <w:pPr>
        <w:contextualSpacing/>
        <w:jc w:val="center"/>
        <w:rPr>
          <w:rFonts w:ascii="Arial" w:hAnsi="Arial" w:cs="Arial"/>
          <w:b/>
          <w:bCs/>
          <w:sz w:val="20"/>
          <w:szCs w:val="20"/>
        </w:rPr>
      </w:pPr>
      <w:r>
        <w:rPr>
          <w:rFonts w:ascii="Arial" w:hAnsi="Arial" w:cs="Arial"/>
          <w:b/>
          <w:bCs/>
          <w:sz w:val="20"/>
          <w:szCs w:val="20"/>
        </w:rPr>
        <w:t>August 9</w:t>
      </w:r>
      <w:r w:rsidRPr="00D541A2">
        <w:rPr>
          <w:rFonts w:ascii="Arial" w:hAnsi="Arial" w:cs="Arial"/>
          <w:b/>
          <w:bCs/>
          <w:sz w:val="20"/>
          <w:szCs w:val="20"/>
        </w:rPr>
        <w:t>, 201</w:t>
      </w:r>
      <w:r>
        <w:rPr>
          <w:rFonts w:ascii="Arial" w:hAnsi="Arial" w:cs="Arial"/>
          <w:b/>
          <w:bCs/>
          <w:sz w:val="20"/>
          <w:szCs w:val="20"/>
        </w:rPr>
        <w:t>6</w:t>
      </w:r>
      <w:r w:rsidRPr="00D541A2">
        <w:rPr>
          <w:rFonts w:ascii="Arial" w:hAnsi="Arial" w:cs="Arial"/>
          <w:b/>
          <w:bCs/>
          <w:sz w:val="20"/>
          <w:szCs w:val="20"/>
        </w:rPr>
        <w:t xml:space="preserve"> </w:t>
      </w:r>
      <w:r>
        <w:rPr>
          <w:rFonts w:ascii="Arial" w:hAnsi="Arial" w:cs="Arial"/>
          <w:b/>
          <w:bCs/>
          <w:sz w:val="20"/>
          <w:szCs w:val="20"/>
        </w:rPr>
        <w:t>from 8</w:t>
      </w:r>
      <w:r w:rsidRPr="00D541A2">
        <w:rPr>
          <w:rFonts w:ascii="Arial" w:hAnsi="Arial" w:cs="Arial"/>
          <w:b/>
          <w:bCs/>
          <w:sz w:val="20"/>
          <w:szCs w:val="20"/>
        </w:rPr>
        <w:t>:</w:t>
      </w:r>
      <w:r>
        <w:rPr>
          <w:rFonts w:ascii="Arial" w:hAnsi="Arial" w:cs="Arial"/>
          <w:b/>
          <w:bCs/>
          <w:sz w:val="20"/>
          <w:szCs w:val="20"/>
        </w:rPr>
        <w:t>45</w:t>
      </w:r>
      <w:r w:rsidRPr="00D541A2">
        <w:rPr>
          <w:rFonts w:ascii="Arial" w:hAnsi="Arial" w:cs="Arial"/>
          <w:b/>
          <w:bCs/>
          <w:sz w:val="20"/>
          <w:szCs w:val="20"/>
        </w:rPr>
        <w:t>pm</w:t>
      </w:r>
      <w:r>
        <w:rPr>
          <w:rFonts w:ascii="Arial" w:hAnsi="Arial" w:cs="Arial"/>
          <w:b/>
          <w:bCs/>
          <w:sz w:val="20"/>
          <w:szCs w:val="20"/>
        </w:rPr>
        <w:t xml:space="preserve"> – 10:02pm</w:t>
      </w:r>
    </w:p>
    <w:p w:rsidR="004E1CDE" w:rsidRPr="00D541A2" w:rsidRDefault="004E1CDE" w:rsidP="00246E41">
      <w:pPr>
        <w:contextualSpacing/>
        <w:rPr>
          <w:rFonts w:ascii="Arial" w:hAnsi="Arial" w:cs="Arial"/>
          <w:i/>
          <w:iCs/>
          <w:color w:val="2942FB"/>
          <w:sz w:val="20"/>
          <w:szCs w:val="20"/>
        </w:rPr>
      </w:pPr>
    </w:p>
    <w:p w:rsidR="004E1CDE" w:rsidRPr="00145EE4" w:rsidRDefault="004E1CDE" w:rsidP="00DF4216">
      <w:pPr>
        <w:contextualSpacing/>
        <w:jc w:val="center"/>
        <w:rPr>
          <w:rFonts w:ascii="Arial" w:hAnsi="Arial" w:cs="Arial"/>
          <w:i/>
          <w:iCs/>
          <w:color w:val="2942FB"/>
          <w:sz w:val="20"/>
          <w:szCs w:val="20"/>
        </w:rPr>
      </w:pPr>
      <w:r w:rsidRPr="00D541A2">
        <w:rPr>
          <w:rFonts w:ascii="Arial" w:hAnsi="Arial" w:cs="Arial"/>
          <w:i/>
          <w:iCs/>
          <w:color w:val="2942FB"/>
          <w:sz w:val="20"/>
          <w:szCs w:val="20"/>
        </w:rPr>
        <w:t xml:space="preserve">In attendance: </w:t>
      </w:r>
      <w:r w:rsidRPr="00145EE4">
        <w:rPr>
          <w:rFonts w:ascii="Arial" w:hAnsi="Arial" w:cs="Arial"/>
          <w:i/>
          <w:iCs/>
          <w:color w:val="2942FB"/>
          <w:sz w:val="20"/>
          <w:szCs w:val="20"/>
        </w:rPr>
        <w:t>Josh Paul, Dan Horner,</w:t>
      </w:r>
      <w:r>
        <w:rPr>
          <w:rFonts w:ascii="Arial" w:hAnsi="Arial" w:cs="Arial"/>
          <w:i/>
          <w:iCs/>
          <w:color w:val="2942FB"/>
          <w:sz w:val="20"/>
          <w:szCs w:val="20"/>
        </w:rPr>
        <w:t xml:space="preserve"> Susan Acoymo,</w:t>
      </w:r>
      <w:r w:rsidRPr="00145EE4">
        <w:rPr>
          <w:rFonts w:ascii="Arial" w:hAnsi="Arial" w:cs="Arial"/>
          <w:i/>
          <w:iCs/>
          <w:color w:val="2942FB"/>
          <w:sz w:val="20"/>
          <w:szCs w:val="20"/>
        </w:rPr>
        <w:t xml:space="preserve"> </w:t>
      </w:r>
      <w:r>
        <w:rPr>
          <w:rFonts w:ascii="Arial" w:hAnsi="Arial" w:cs="Arial"/>
          <w:i/>
          <w:iCs/>
          <w:color w:val="2942FB"/>
          <w:sz w:val="20"/>
          <w:szCs w:val="20"/>
        </w:rPr>
        <w:t>Jeff Burbank, Mike Gleason, and Dennis Chandler</w:t>
      </w:r>
    </w:p>
    <w:p w:rsidR="004E1CDE" w:rsidRPr="00D541A2" w:rsidRDefault="004E1CDE" w:rsidP="00DF4216">
      <w:pPr>
        <w:contextualSpacing/>
        <w:jc w:val="center"/>
        <w:rPr>
          <w:rFonts w:ascii="Arial" w:hAnsi="Arial" w:cs="Arial"/>
          <w:i/>
          <w:iCs/>
          <w:color w:val="2942FB"/>
          <w:sz w:val="20"/>
          <w:szCs w:val="20"/>
        </w:rPr>
      </w:pPr>
      <w:r w:rsidRPr="00145EE4">
        <w:rPr>
          <w:rFonts w:ascii="Arial" w:hAnsi="Arial" w:cs="Arial"/>
          <w:i/>
          <w:iCs/>
          <w:color w:val="2942FB"/>
          <w:sz w:val="20"/>
          <w:szCs w:val="20"/>
        </w:rPr>
        <w:t xml:space="preserve">Absent:  </w:t>
      </w:r>
      <w:r>
        <w:rPr>
          <w:rFonts w:ascii="Arial" w:hAnsi="Arial" w:cs="Arial"/>
          <w:i/>
          <w:iCs/>
          <w:color w:val="2942FB"/>
          <w:sz w:val="20"/>
          <w:szCs w:val="20"/>
        </w:rPr>
        <w:t>Rob Paulsen</w:t>
      </w:r>
    </w:p>
    <w:p w:rsidR="004E1CDE" w:rsidRPr="00D541A2" w:rsidRDefault="004E1CDE" w:rsidP="00246E41">
      <w:pPr>
        <w:contextualSpacing/>
        <w:rPr>
          <w:rFonts w:ascii="Arial" w:hAnsi="Arial" w:cs="Arial"/>
          <w:i/>
          <w:iCs/>
          <w:color w:val="2942FB"/>
          <w:sz w:val="20"/>
          <w:szCs w:val="20"/>
        </w:rPr>
      </w:pPr>
    </w:p>
    <w:p w:rsidR="004E1CDE" w:rsidRPr="0042697A" w:rsidRDefault="004E1CDE" w:rsidP="0042697A">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Welcome—The IRA welcomed Dennis Chandler to the board.  This is his first meeting. </w:t>
      </w:r>
    </w:p>
    <w:p w:rsidR="004E1CDE" w:rsidRDefault="004E1CDE" w:rsidP="003A2615">
      <w:pPr>
        <w:pStyle w:val="ListParagraph"/>
        <w:spacing w:line="276" w:lineRule="auto"/>
        <w:ind w:left="360"/>
        <w:contextualSpacing w:val="0"/>
        <w:rPr>
          <w:rFonts w:ascii="Arial" w:hAnsi="Arial" w:cs="Arial"/>
          <w:sz w:val="20"/>
          <w:szCs w:val="20"/>
        </w:rPr>
      </w:pPr>
    </w:p>
    <w:p w:rsidR="004E1CDE" w:rsidRDefault="004E1CDE" w:rsidP="003A261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Bid for 2017 Junior Olympic National Championships—Mike gave a report on what has occurred over the last month.  </w:t>
      </w:r>
    </w:p>
    <w:p w:rsidR="004E1CDE" w:rsidRDefault="004E1CDE" w:rsidP="00EA47A2">
      <w:pPr>
        <w:pStyle w:val="ListParagraph"/>
        <w:numPr>
          <w:ilvl w:val="0"/>
          <w:numId w:val="22"/>
        </w:numPr>
        <w:spacing w:line="276" w:lineRule="auto"/>
        <w:rPr>
          <w:rFonts w:ascii="Arial" w:hAnsi="Arial" w:cs="Arial"/>
          <w:sz w:val="20"/>
          <w:szCs w:val="20"/>
        </w:rPr>
      </w:pPr>
      <w:r>
        <w:rPr>
          <w:rFonts w:ascii="Arial" w:hAnsi="Arial" w:cs="Arial"/>
          <w:sz w:val="20"/>
          <w:szCs w:val="20"/>
        </w:rPr>
        <w:t>Dan, Mike, and Don McCormick have had a few meetings with the YMCA and Catch Des Moines to work out the details.</w:t>
      </w:r>
    </w:p>
    <w:p w:rsidR="004E1CDE" w:rsidRDefault="004E1CDE" w:rsidP="00EA47A2">
      <w:pPr>
        <w:pStyle w:val="ListParagraph"/>
        <w:numPr>
          <w:ilvl w:val="0"/>
          <w:numId w:val="22"/>
        </w:numPr>
        <w:spacing w:line="276" w:lineRule="auto"/>
        <w:rPr>
          <w:rFonts w:ascii="Arial" w:hAnsi="Arial" w:cs="Arial"/>
          <w:sz w:val="20"/>
          <w:szCs w:val="20"/>
        </w:rPr>
      </w:pPr>
      <w:r>
        <w:rPr>
          <w:rFonts w:ascii="Arial" w:hAnsi="Arial" w:cs="Arial"/>
          <w:sz w:val="20"/>
          <w:szCs w:val="20"/>
        </w:rPr>
        <w:t xml:space="preserve">Potential locations—It was determined that the Downtown YMCA and Ankeny YMCA would serve as the locations for this tournament if we are selected.  Drake University was unavailable and Oakmoor was unwilling to open its doors for us.  </w:t>
      </w:r>
    </w:p>
    <w:p w:rsidR="004E1CDE" w:rsidRDefault="004E1CDE" w:rsidP="00EA47A2">
      <w:pPr>
        <w:pStyle w:val="ListParagraph"/>
        <w:numPr>
          <w:ilvl w:val="0"/>
          <w:numId w:val="22"/>
        </w:numPr>
        <w:spacing w:line="276" w:lineRule="auto"/>
        <w:rPr>
          <w:rFonts w:ascii="Arial" w:hAnsi="Arial" w:cs="Arial"/>
          <w:sz w:val="20"/>
          <w:szCs w:val="20"/>
        </w:rPr>
      </w:pPr>
      <w:r>
        <w:rPr>
          <w:rFonts w:ascii="Arial" w:hAnsi="Arial" w:cs="Arial"/>
          <w:sz w:val="20"/>
          <w:szCs w:val="20"/>
        </w:rPr>
        <w:t xml:space="preserve">Bid Packet submitted—The bid packet was submitted in late July and we hope to hear back by the end of August.  </w:t>
      </w:r>
    </w:p>
    <w:p w:rsidR="004E1CDE" w:rsidRDefault="004E1CDE" w:rsidP="00F50630">
      <w:pPr>
        <w:pStyle w:val="ListParagraph"/>
        <w:numPr>
          <w:ilvl w:val="0"/>
          <w:numId w:val="23"/>
        </w:numPr>
        <w:spacing w:line="276" w:lineRule="auto"/>
        <w:rPr>
          <w:rFonts w:ascii="Arial" w:hAnsi="Arial" w:cs="Arial"/>
          <w:sz w:val="20"/>
          <w:szCs w:val="20"/>
        </w:rPr>
      </w:pPr>
      <w:r>
        <w:rPr>
          <w:rFonts w:ascii="Arial" w:hAnsi="Arial" w:cs="Arial"/>
          <w:sz w:val="20"/>
          <w:szCs w:val="20"/>
        </w:rPr>
        <w:t>The YMCA initially asked for $7,000 to use the downtown branch, but by the end of the process they had come down to $5,000.  In addition to this they were asking for another approximately $2,000 for the Ankeny branch as a second facility, which is necessary due to the number of courts required by USAR.</w:t>
      </w:r>
    </w:p>
    <w:p w:rsidR="004E1CDE" w:rsidRDefault="004E1CDE" w:rsidP="00F50630">
      <w:pPr>
        <w:pStyle w:val="ListParagraph"/>
        <w:numPr>
          <w:ilvl w:val="0"/>
          <w:numId w:val="23"/>
        </w:numPr>
        <w:spacing w:line="276" w:lineRule="auto"/>
        <w:rPr>
          <w:rFonts w:ascii="Arial" w:hAnsi="Arial" w:cs="Arial"/>
          <w:sz w:val="20"/>
          <w:szCs w:val="20"/>
        </w:rPr>
      </w:pPr>
      <w:r>
        <w:rPr>
          <w:rFonts w:ascii="Arial" w:hAnsi="Arial" w:cs="Arial"/>
          <w:sz w:val="20"/>
          <w:szCs w:val="20"/>
        </w:rPr>
        <w:t xml:space="preserve">The USAR wants to make National tournaments like this an event so that is what we attempted to create with many fun activities during the off hours.  </w:t>
      </w:r>
    </w:p>
    <w:p w:rsidR="004E1CDE" w:rsidRDefault="004E1CDE" w:rsidP="00F50630">
      <w:pPr>
        <w:pStyle w:val="ListParagraph"/>
        <w:numPr>
          <w:ilvl w:val="0"/>
          <w:numId w:val="23"/>
        </w:numPr>
        <w:spacing w:line="276" w:lineRule="auto"/>
        <w:rPr>
          <w:rFonts w:ascii="Arial" w:hAnsi="Arial" w:cs="Arial"/>
          <w:sz w:val="20"/>
          <w:szCs w:val="20"/>
        </w:rPr>
      </w:pPr>
      <w:r>
        <w:rPr>
          <w:rFonts w:ascii="Arial" w:hAnsi="Arial" w:cs="Arial"/>
          <w:sz w:val="20"/>
          <w:szCs w:val="20"/>
        </w:rPr>
        <w:t xml:space="preserve">Other states that are in the running are MN, CA, TX, and CO.  </w:t>
      </w:r>
    </w:p>
    <w:p w:rsidR="004E1CDE" w:rsidRDefault="004E1CDE" w:rsidP="00F50630">
      <w:pPr>
        <w:pStyle w:val="ListParagraph"/>
        <w:numPr>
          <w:ilvl w:val="0"/>
          <w:numId w:val="23"/>
        </w:numPr>
        <w:spacing w:line="276" w:lineRule="auto"/>
        <w:rPr>
          <w:rFonts w:ascii="Arial" w:hAnsi="Arial" w:cs="Arial"/>
          <w:sz w:val="20"/>
          <w:szCs w:val="20"/>
        </w:rPr>
      </w:pPr>
      <w:r>
        <w:rPr>
          <w:rFonts w:ascii="Arial" w:hAnsi="Arial" w:cs="Arial"/>
          <w:sz w:val="20"/>
          <w:szCs w:val="20"/>
        </w:rPr>
        <w:t>The IRA has put up $6,000, Catch Des Moines has put up $5,000, and the IRA guaranteed we would seek out another $5,000 in other donations for a total of $16,000.</w:t>
      </w:r>
    </w:p>
    <w:p w:rsidR="004E1CDE" w:rsidRDefault="004E1CDE" w:rsidP="00F50630">
      <w:pPr>
        <w:spacing w:line="276" w:lineRule="auto"/>
        <w:rPr>
          <w:rFonts w:ascii="Arial" w:hAnsi="Arial" w:cs="Arial"/>
          <w:sz w:val="20"/>
          <w:szCs w:val="20"/>
        </w:rPr>
      </w:pPr>
    </w:p>
    <w:p w:rsidR="004E1CDE" w:rsidRDefault="004E1CDE" w:rsidP="00F50630">
      <w:pPr>
        <w:pStyle w:val="ListParagraph"/>
        <w:numPr>
          <w:ilvl w:val="0"/>
          <w:numId w:val="3"/>
        </w:numPr>
        <w:spacing w:line="276" w:lineRule="auto"/>
        <w:contextualSpacing w:val="0"/>
        <w:rPr>
          <w:rFonts w:ascii="Arial" w:hAnsi="Arial" w:cs="Arial"/>
          <w:sz w:val="20"/>
          <w:szCs w:val="20"/>
        </w:rPr>
      </w:pPr>
      <w:r w:rsidRPr="00686982">
        <w:rPr>
          <w:rFonts w:ascii="Arial" w:hAnsi="Arial" w:cs="Arial"/>
          <w:sz w:val="20"/>
          <w:szCs w:val="20"/>
        </w:rPr>
        <w:t>Financial Update—</w:t>
      </w:r>
      <w:r w:rsidRPr="007712A4">
        <w:rPr>
          <w:rFonts w:ascii="Arial" w:hAnsi="Arial" w:cs="Arial"/>
          <w:sz w:val="20"/>
          <w:szCs w:val="20"/>
        </w:rPr>
        <w:t xml:space="preserve">Josh gave a report of our financial standing.  Our account balance is now at </w:t>
      </w:r>
      <w:r>
        <w:rPr>
          <w:rFonts w:ascii="Arial" w:hAnsi="Arial" w:cs="Arial"/>
          <w:sz w:val="20"/>
          <w:szCs w:val="20"/>
        </w:rPr>
        <w:t>approximately</w:t>
      </w:r>
      <w:r w:rsidRPr="007712A4">
        <w:rPr>
          <w:rFonts w:ascii="Arial" w:hAnsi="Arial" w:cs="Arial"/>
          <w:sz w:val="20"/>
          <w:szCs w:val="20"/>
        </w:rPr>
        <w:t xml:space="preserve"> $</w:t>
      </w:r>
      <w:r>
        <w:rPr>
          <w:rFonts w:ascii="Arial" w:hAnsi="Arial" w:cs="Arial"/>
          <w:sz w:val="20"/>
          <w:szCs w:val="20"/>
        </w:rPr>
        <w:t>6,500</w:t>
      </w:r>
      <w:r w:rsidRPr="007712A4">
        <w:rPr>
          <w:rFonts w:ascii="Arial" w:hAnsi="Arial" w:cs="Arial"/>
          <w:sz w:val="20"/>
          <w:szCs w:val="20"/>
        </w:rPr>
        <w:t xml:space="preserve"> with another Wellmark check coming soon</w:t>
      </w:r>
      <w:r>
        <w:rPr>
          <w:rFonts w:ascii="Arial" w:hAnsi="Arial" w:cs="Arial"/>
          <w:sz w:val="20"/>
          <w:szCs w:val="20"/>
        </w:rPr>
        <w:t xml:space="preserve"> and all expenses paid in full.</w:t>
      </w:r>
    </w:p>
    <w:p w:rsidR="004E1CDE" w:rsidRDefault="004E1CDE" w:rsidP="00935409">
      <w:pPr>
        <w:pStyle w:val="ListParagraph"/>
        <w:spacing w:line="276" w:lineRule="auto"/>
        <w:ind w:left="360"/>
        <w:contextualSpacing w:val="0"/>
        <w:rPr>
          <w:rFonts w:ascii="Arial" w:hAnsi="Arial" w:cs="Arial"/>
          <w:sz w:val="20"/>
          <w:szCs w:val="20"/>
        </w:rPr>
      </w:pPr>
    </w:p>
    <w:p w:rsidR="004E1CDE" w:rsidRDefault="004E1CDE" w:rsidP="00F50630">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Blind Draw—Josh announced his upcoming blind draw doubles planned for September 24 in the Quad Cities.  Last year maxed out at 32 participants and this year should also.  The cost is $15 for non-members and $10 for members with 100% of the entry cost being paid out to the winners.  </w:t>
      </w:r>
    </w:p>
    <w:p w:rsidR="004E1CDE" w:rsidRPr="00935409" w:rsidRDefault="004E1CDE" w:rsidP="00935409">
      <w:pPr>
        <w:pStyle w:val="ListParagraph"/>
        <w:rPr>
          <w:rFonts w:ascii="Arial" w:hAnsi="Arial" w:cs="Arial"/>
          <w:sz w:val="20"/>
          <w:szCs w:val="20"/>
        </w:rPr>
      </w:pPr>
    </w:p>
    <w:p w:rsidR="004E1CDE" w:rsidRDefault="004E1CDE" w:rsidP="00F50630">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Marigold Resources Quad Cities Open—Josh announced his upcoming 3-day Tier IV tournament set for October 21-23 with prize payouts of at least $1,000 for first place in the Men’s IRT division.  Last year there were some good high Open players that attended from around the Midwest.  Hopefully this year we can draw a pro or two since there are no Tier I tourneys occurring that weekend.  Josh asked the board to approve a sponsorship from the IRA of $300.  Mike motioned and Dan seconded and the motion passed 5-0 with Josh abstaining.  </w:t>
      </w:r>
    </w:p>
    <w:p w:rsidR="004E1CDE" w:rsidRPr="007B57B2" w:rsidRDefault="004E1CDE" w:rsidP="007B57B2">
      <w:pPr>
        <w:pStyle w:val="ListParagraph"/>
        <w:rPr>
          <w:rFonts w:ascii="Arial" w:hAnsi="Arial" w:cs="Arial"/>
          <w:sz w:val="20"/>
          <w:szCs w:val="20"/>
        </w:rPr>
      </w:pPr>
    </w:p>
    <w:p w:rsidR="004E1CDE" w:rsidRDefault="004E1CDE" w:rsidP="00F50630">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Fall Classic tournament in Des Moines—Josh and Dan brought up the need for a Fall Classic tournament to occur the weekend that Oakmoor always held theirs and asked for a volunteer to run this tourney.  Last year we didn’t have enough time to plan a tourney for this weekend after learning of Oakmoor’s closing in mid-August.  Dennis accepted this invitation and will be the tournament director.  He will try to find some volunteers to assist.  </w:t>
      </w:r>
    </w:p>
    <w:p w:rsidR="004E1CDE" w:rsidRPr="00DC0C62" w:rsidRDefault="004E1CDE" w:rsidP="00DC0C62">
      <w:pPr>
        <w:pStyle w:val="ListParagraph"/>
        <w:rPr>
          <w:rFonts w:ascii="Arial" w:hAnsi="Arial" w:cs="Arial"/>
          <w:sz w:val="20"/>
          <w:szCs w:val="20"/>
        </w:rPr>
      </w:pPr>
    </w:p>
    <w:p w:rsidR="004E1CDE" w:rsidRDefault="004E1CDE" w:rsidP="00F50630">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Facility rental rates—Dan will work with the downtown YMCA to secure a meeting if necessary to discuss facility rental costs for the 16/17 season.  </w:t>
      </w:r>
    </w:p>
    <w:p w:rsidR="004E1CDE" w:rsidRPr="00DC0C62" w:rsidRDefault="004E1CDE" w:rsidP="00DC0C62">
      <w:pPr>
        <w:pStyle w:val="ListParagraph"/>
        <w:rPr>
          <w:rFonts w:ascii="Arial" w:hAnsi="Arial" w:cs="Arial"/>
          <w:sz w:val="20"/>
          <w:szCs w:val="20"/>
        </w:rPr>
      </w:pPr>
    </w:p>
    <w:p w:rsidR="004E1CDE" w:rsidRDefault="004E1CDE" w:rsidP="00F50630">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Tournament Calendar—Dan will prepare a tournament calendar that can be posted both on-line as well as at facilities in the area.</w:t>
      </w:r>
    </w:p>
    <w:p w:rsidR="004E1CDE" w:rsidRPr="00DC0C62" w:rsidRDefault="004E1CDE" w:rsidP="00DC0C62">
      <w:pPr>
        <w:pStyle w:val="ListParagraph"/>
        <w:rPr>
          <w:rFonts w:ascii="Arial" w:hAnsi="Arial" w:cs="Arial"/>
          <w:sz w:val="20"/>
          <w:szCs w:val="20"/>
        </w:rPr>
      </w:pPr>
    </w:p>
    <w:p w:rsidR="004E1CDE" w:rsidRDefault="004E1CDE" w:rsidP="00F50630">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Other potential sites for tournaments—Josh mentioned that Burlington may be a potential location for a 1 day shootout in the near future.  They hosted a blind draw doubles earlier this year similar to Josh’s.</w:t>
      </w:r>
    </w:p>
    <w:p w:rsidR="004E1CDE" w:rsidRPr="00DC0C62" w:rsidRDefault="004E1CDE" w:rsidP="00DC0C62">
      <w:pPr>
        <w:pStyle w:val="ListParagraph"/>
        <w:rPr>
          <w:rFonts w:ascii="Arial" w:hAnsi="Arial" w:cs="Arial"/>
          <w:sz w:val="20"/>
          <w:szCs w:val="20"/>
        </w:rPr>
      </w:pPr>
    </w:p>
    <w:p w:rsidR="004E1CDE" w:rsidRDefault="004E1CDE" w:rsidP="00F50630">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Fundraising for Junior Worlds—Josh brought up the subject of raising funds to send Benjamin to the Junior Worlds Racquetball Championships.  He qualified at Junior Nationals back in June and the trip is uncompensated by USAR so it would be nice for the IRA to help send him on his way.  Dan has apparel sales that were provided by USAR to sell where all the profits will go to fund Benjamin’s trip.  He will send those out to some people and also make them available at the next couple of tournaments around Iowa.  Dennis mentioned a 1 day fun racquetball event where proceeds would assist.  </w:t>
      </w:r>
    </w:p>
    <w:p w:rsidR="004E1CDE" w:rsidRPr="00F50630" w:rsidRDefault="004E1CDE" w:rsidP="00F50630">
      <w:pPr>
        <w:spacing w:line="276" w:lineRule="auto"/>
        <w:rPr>
          <w:rFonts w:ascii="Arial" w:hAnsi="Arial" w:cs="Arial"/>
          <w:sz w:val="20"/>
          <w:szCs w:val="20"/>
        </w:rPr>
      </w:pPr>
    </w:p>
    <w:p w:rsidR="004E1CDE" w:rsidRPr="002F4AE2" w:rsidRDefault="004E1CDE" w:rsidP="00A94086">
      <w:pPr>
        <w:pStyle w:val="ListParagraph"/>
        <w:numPr>
          <w:ilvl w:val="0"/>
          <w:numId w:val="21"/>
        </w:numPr>
        <w:spacing w:line="276" w:lineRule="auto"/>
        <w:rPr>
          <w:rFonts w:ascii="Arial" w:hAnsi="Arial" w:cs="Arial"/>
          <w:sz w:val="20"/>
          <w:szCs w:val="20"/>
        </w:rPr>
      </w:pPr>
      <w:r>
        <w:rPr>
          <w:rFonts w:ascii="Arial" w:hAnsi="Arial" w:cs="Arial"/>
          <w:sz w:val="20"/>
          <w:szCs w:val="20"/>
        </w:rPr>
        <w:t>The next meeting is planned for September 6, 2016.</w:t>
      </w:r>
      <w:bookmarkStart w:id="0" w:name="_GoBack"/>
      <w:bookmarkEnd w:id="0"/>
    </w:p>
    <w:sectPr w:rsidR="004E1CDE" w:rsidRPr="002F4AE2" w:rsidSect="002F4AE2">
      <w:pgSz w:w="12240" w:h="15840"/>
      <w:pgMar w:top="360" w:right="432" w:bottom="36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1CF"/>
    <w:multiLevelType w:val="hybridMultilevel"/>
    <w:tmpl w:val="FAEE366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01DF690F"/>
    <w:multiLevelType w:val="hybridMultilevel"/>
    <w:tmpl w:val="6BE47A4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nsid w:val="0399310D"/>
    <w:multiLevelType w:val="hybridMultilevel"/>
    <w:tmpl w:val="DE948E54"/>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nsid w:val="0EA2170A"/>
    <w:multiLevelType w:val="hybridMultilevel"/>
    <w:tmpl w:val="40A41F9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nsid w:val="16B67780"/>
    <w:multiLevelType w:val="hybridMultilevel"/>
    <w:tmpl w:val="71BA4BAA"/>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nsid w:val="1CBD28B1"/>
    <w:multiLevelType w:val="hybridMultilevel"/>
    <w:tmpl w:val="A358FB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1D5A3532"/>
    <w:multiLevelType w:val="hybridMultilevel"/>
    <w:tmpl w:val="14160942"/>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nsid w:val="22E15974"/>
    <w:multiLevelType w:val="hybridMultilevel"/>
    <w:tmpl w:val="A760B2D8"/>
    <w:lvl w:ilvl="0" w:tplc="6B3EC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EA5CB4"/>
    <w:multiLevelType w:val="hybridMultilevel"/>
    <w:tmpl w:val="618CD6D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nsid w:val="336437D0"/>
    <w:multiLevelType w:val="hybridMultilevel"/>
    <w:tmpl w:val="C0F88180"/>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nsid w:val="33C01292"/>
    <w:multiLevelType w:val="hybridMultilevel"/>
    <w:tmpl w:val="26FAA7F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38F42D88"/>
    <w:multiLevelType w:val="hybridMultilevel"/>
    <w:tmpl w:val="F6D623F8"/>
    <w:lvl w:ilvl="0" w:tplc="04090009">
      <w:start w:val="1"/>
      <w:numFmt w:val="bullet"/>
      <w:lvlText w:val=""/>
      <w:lvlJc w:val="left"/>
      <w:pPr>
        <w:ind w:left="1800" w:hanging="360"/>
      </w:pPr>
      <w:rPr>
        <w:rFonts w:ascii="Wingdings"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2">
    <w:nsid w:val="3C3A3760"/>
    <w:multiLevelType w:val="hybridMultilevel"/>
    <w:tmpl w:val="3482AC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E0A3BA6"/>
    <w:multiLevelType w:val="hybridMultilevel"/>
    <w:tmpl w:val="1DA820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1081249"/>
    <w:multiLevelType w:val="hybridMultilevel"/>
    <w:tmpl w:val="683AE266"/>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49911060"/>
    <w:multiLevelType w:val="hybridMultilevel"/>
    <w:tmpl w:val="B50861C2"/>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nsid w:val="4C2A3AED"/>
    <w:multiLevelType w:val="hybridMultilevel"/>
    <w:tmpl w:val="C456D03C"/>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53465CB7"/>
    <w:multiLevelType w:val="hybridMultilevel"/>
    <w:tmpl w:val="659EC7AA"/>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nsid w:val="54307255"/>
    <w:multiLevelType w:val="hybridMultilevel"/>
    <w:tmpl w:val="20DE56A4"/>
    <w:lvl w:ilvl="0" w:tplc="0409000B">
      <w:start w:val="1"/>
      <w:numFmt w:val="bullet"/>
      <w:lvlText w:val=""/>
      <w:lvlJc w:val="left"/>
      <w:pPr>
        <w:ind w:left="780" w:hanging="360"/>
      </w:pPr>
      <w:rPr>
        <w:rFonts w:ascii="Wingdings" w:hAnsi="Wingdings" w:cs="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9">
    <w:nsid w:val="6A285874"/>
    <w:multiLevelType w:val="hybridMultilevel"/>
    <w:tmpl w:val="55667D3C"/>
    <w:lvl w:ilvl="0" w:tplc="04090005">
      <w:start w:val="1"/>
      <w:numFmt w:val="bullet"/>
      <w:lvlText w:val=""/>
      <w:lvlJc w:val="left"/>
      <w:pPr>
        <w:ind w:left="1140" w:hanging="360"/>
      </w:pPr>
      <w:rPr>
        <w:rFonts w:ascii="Wingdings" w:hAnsi="Wingdings" w:cs="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cs="Wingdings" w:hint="default"/>
      </w:rPr>
    </w:lvl>
    <w:lvl w:ilvl="3" w:tplc="04090001" w:tentative="1">
      <w:start w:val="1"/>
      <w:numFmt w:val="bullet"/>
      <w:lvlText w:val=""/>
      <w:lvlJc w:val="left"/>
      <w:pPr>
        <w:ind w:left="3300" w:hanging="360"/>
      </w:pPr>
      <w:rPr>
        <w:rFonts w:ascii="Symbol" w:hAnsi="Symbol" w:cs="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cs="Wingdings" w:hint="default"/>
      </w:rPr>
    </w:lvl>
    <w:lvl w:ilvl="6" w:tplc="04090001" w:tentative="1">
      <w:start w:val="1"/>
      <w:numFmt w:val="bullet"/>
      <w:lvlText w:val=""/>
      <w:lvlJc w:val="left"/>
      <w:pPr>
        <w:ind w:left="5460" w:hanging="360"/>
      </w:pPr>
      <w:rPr>
        <w:rFonts w:ascii="Symbol" w:hAnsi="Symbol" w:cs="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cs="Wingdings" w:hint="default"/>
      </w:rPr>
    </w:lvl>
  </w:abstractNum>
  <w:abstractNum w:abstractNumId="20">
    <w:nsid w:val="6E700FCD"/>
    <w:multiLevelType w:val="hybridMultilevel"/>
    <w:tmpl w:val="C0DE817E"/>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7B1C280E"/>
    <w:multiLevelType w:val="hybridMultilevel"/>
    <w:tmpl w:val="A45A9B66"/>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3"/>
  </w:num>
  <w:num w:numId="3">
    <w:abstractNumId w:val="10"/>
  </w:num>
  <w:num w:numId="4">
    <w:abstractNumId w:val="18"/>
  </w:num>
  <w:num w:numId="5">
    <w:abstractNumId w:val="19"/>
  </w:num>
  <w:num w:numId="6">
    <w:abstractNumId w:val="20"/>
  </w:num>
  <w:num w:numId="7">
    <w:abstractNumId w:val="6"/>
  </w:num>
  <w:num w:numId="8">
    <w:abstractNumId w:val="17"/>
  </w:num>
  <w:num w:numId="9">
    <w:abstractNumId w:val="12"/>
  </w:num>
  <w:num w:numId="10">
    <w:abstractNumId w:val="1"/>
  </w:num>
  <w:num w:numId="11">
    <w:abstractNumId w:val="21"/>
  </w:num>
  <w:num w:numId="12">
    <w:abstractNumId w:val="16"/>
  </w:num>
  <w:num w:numId="13">
    <w:abstractNumId w:val="14"/>
  </w:num>
  <w:num w:numId="14">
    <w:abstractNumId w:val="3"/>
  </w:num>
  <w:num w:numId="15">
    <w:abstractNumId w:val="16"/>
  </w:num>
  <w:num w:numId="16">
    <w:abstractNumId w:val="8"/>
  </w:num>
  <w:num w:numId="17">
    <w:abstractNumId w:val="4"/>
  </w:num>
  <w:num w:numId="18">
    <w:abstractNumId w:val="15"/>
  </w:num>
  <w:num w:numId="19">
    <w:abstractNumId w:val="7"/>
  </w:num>
  <w:num w:numId="20">
    <w:abstractNumId w:val="9"/>
  </w:num>
  <w:num w:numId="21">
    <w:abstractNumId w:val="0"/>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7CC"/>
    <w:rsid w:val="00003CD7"/>
    <w:rsid w:val="00021EB7"/>
    <w:rsid w:val="0003536D"/>
    <w:rsid w:val="00046837"/>
    <w:rsid w:val="00052183"/>
    <w:rsid w:val="00060644"/>
    <w:rsid w:val="000669CC"/>
    <w:rsid w:val="000740B3"/>
    <w:rsid w:val="00087613"/>
    <w:rsid w:val="0009294F"/>
    <w:rsid w:val="000A4123"/>
    <w:rsid w:val="000B04EC"/>
    <w:rsid w:val="000B35A9"/>
    <w:rsid w:val="000B57BE"/>
    <w:rsid w:val="000B582E"/>
    <w:rsid w:val="000B63A8"/>
    <w:rsid w:val="000D0DB6"/>
    <w:rsid w:val="000D50E2"/>
    <w:rsid w:val="000D5D42"/>
    <w:rsid w:val="000D6F8B"/>
    <w:rsid w:val="000E4A8F"/>
    <w:rsid w:val="00107472"/>
    <w:rsid w:val="00123DFC"/>
    <w:rsid w:val="00124640"/>
    <w:rsid w:val="00142807"/>
    <w:rsid w:val="00145EE4"/>
    <w:rsid w:val="001775E8"/>
    <w:rsid w:val="00181518"/>
    <w:rsid w:val="001A64C3"/>
    <w:rsid w:val="001A6E09"/>
    <w:rsid w:val="001B5E99"/>
    <w:rsid w:val="001C25CE"/>
    <w:rsid w:val="001D5276"/>
    <w:rsid w:val="001D5329"/>
    <w:rsid w:val="001E5BAD"/>
    <w:rsid w:val="00205958"/>
    <w:rsid w:val="002149E2"/>
    <w:rsid w:val="00232590"/>
    <w:rsid w:val="0023565E"/>
    <w:rsid w:val="00241B1A"/>
    <w:rsid w:val="00246E41"/>
    <w:rsid w:val="00257D9F"/>
    <w:rsid w:val="002639A7"/>
    <w:rsid w:val="00273197"/>
    <w:rsid w:val="00275F4E"/>
    <w:rsid w:val="00277212"/>
    <w:rsid w:val="0028071F"/>
    <w:rsid w:val="002A335C"/>
    <w:rsid w:val="002B0007"/>
    <w:rsid w:val="002B02F2"/>
    <w:rsid w:val="002C030A"/>
    <w:rsid w:val="002E47EB"/>
    <w:rsid w:val="002F4AE2"/>
    <w:rsid w:val="00302D58"/>
    <w:rsid w:val="00306C63"/>
    <w:rsid w:val="0031357B"/>
    <w:rsid w:val="00343919"/>
    <w:rsid w:val="00354BAA"/>
    <w:rsid w:val="003634A2"/>
    <w:rsid w:val="00380E4B"/>
    <w:rsid w:val="00396B0C"/>
    <w:rsid w:val="003A2615"/>
    <w:rsid w:val="003A3B10"/>
    <w:rsid w:val="003C3649"/>
    <w:rsid w:val="003E2ACD"/>
    <w:rsid w:val="00400740"/>
    <w:rsid w:val="00403EB6"/>
    <w:rsid w:val="0041092B"/>
    <w:rsid w:val="0042254F"/>
    <w:rsid w:val="0042697A"/>
    <w:rsid w:val="004303D8"/>
    <w:rsid w:val="004431E0"/>
    <w:rsid w:val="004449F3"/>
    <w:rsid w:val="00452CAE"/>
    <w:rsid w:val="00455CF8"/>
    <w:rsid w:val="00480651"/>
    <w:rsid w:val="00483CF2"/>
    <w:rsid w:val="00487830"/>
    <w:rsid w:val="00493ED3"/>
    <w:rsid w:val="004B2497"/>
    <w:rsid w:val="004B56DE"/>
    <w:rsid w:val="004B61A0"/>
    <w:rsid w:val="004D68DB"/>
    <w:rsid w:val="004E1CDE"/>
    <w:rsid w:val="004F1B85"/>
    <w:rsid w:val="004F47A8"/>
    <w:rsid w:val="004F4E69"/>
    <w:rsid w:val="004F70B6"/>
    <w:rsid w:val="00511323"/>
    <w:rsid w:val="0051592A"/>
    <w:rsid w:val="00516FF6"/>
    <w:rsid w:val="005233FB"/>
    <w:rsid w:val="00537310"/>
    <w:rsid w:val="00541FA3"/>
    <w:rsid w:val="00545944"/>
    <w:rsid w:val="0055241F"/>
    <w:rsid w:val="00574ED7"/>
    <w:rsid w:val="005810F1"/>
    <w:rsid w:val="0058442B"/>
    <w:rsid w:val="005941A8"/>
    <w:rsid w:val="005A098A"/>
    <w:rsid w:val="005A4A40"/>
    <w:rsid w:val="005B0F3B"/>
    <w:rsid w:val="005B383A"/>
    <w:rsid w:val="005B59E4"/>
    <w:rsid w:val="005D1077"/>
    <w:rsid w:val="00600EAB"/>
    <w:rsid w:val="00614EED"/>
    <w:rsid w:val="00620AFF"/>
    <w:rsid w:val="00621178"/>
    <w:rsid w:val="006239AD"/>
    <w:rsid w:val="00633658"/>
    <w:rsid w:val="00634305"/>
    <w:rsid w:val="006371B3"/>
    <w:rsid w:val="006462A7"/>
    <w:rsid w:val="00651CBA"/>
    <w:rsid w:val="006545DA"/>
    <w:rsid w:val="006572BE"/>
    <w:rsid w:val="00675947"/>
    <w:rsid w:val="00677F3A"/>
    <w:rsid w:val="00686982"/>
    <w:rsid w:val="006A499E"/>
    <w:rsid w:val="006A50E7"/>
    <w:rsid w:val="006C26E1"/>
    <w:rsid w:val="006D76D7"/>
    <w:rsid w:val="006E14F8"/>
    <w:rsid w:val="006E1E73"/>
    <w:rsid w:val="006F038B"/>
    <w:rsid w:val="006F1C4F"/>
    <w:rsid w:val="00700FE2"/>
    <w:rsid w:val="0072175C"/>
    <w:rsid w:val="00726BA9"/>
    <w:rsid w:val="00741F4F"/>
    <w:rsid w:val="00755CA3"/>
    <w:rsid w:val="007712A4"/>
    <w:rsid w:val="007726AA"/>
    <w:rsid w:val="007760D5"/>
    <w:rsid w:val="00780184"/>
    <w:rsid w:val="007827A9"/>
    <w:rsid w:val="00783BA6"/>
    <w:rsid w:val="007A400A"/>
    <w:rsid w:val="007B3286"/>
    <w:rsid w:val="007B57B2"/>
    <w:rsid w:val="007C3E09"/>
    <w:rsid w:val="007F2589"/>
    <w:rsid w:val="007F643B"/>
    <w:rsid w:val="008104C8"/>
    <w:rsid w:val="00820B50"/>
    <w:rsid w:val="008230DC"/>
    <w:rsid w:val="00834AF0"/>
    <w:rsid w:val="00837528"/>
    <w:rsid w:val="008B00F9"/>
    <w:rsid w:val="008B0D1D"/>
    <w:rsid w:val="008B689A"/>
    <w:rsid w:val="008C7F27"/>
    <w:rsid w:val="008D4F39"/>
    <w:rsid w:val="008D59C8"/>
    <w:rsid w:val="008E0F2F"/>
    <w:rsid w:val="008E40A5"/>
    <w:rsid w:val="008E416D"/>
    <w:rsid w:val="008E6E4F"/>
    <w:rsid w:val="0090345A"/>
    <w:rsid w:val="009227CC"/>
    <w:rsid w:val="00935409"/>
    <w:rsid w:val="009425FC"/>
    <w:rsid w:val="0095335B"/>
    <w:rsid w:val="00964A41"/>
    <w:rsid w:val="0098086F"/>
    <w:rsid w:val="00983BD7"/>
    <w:rsid w:val="009A1951"/>
    <w:rsid w:val="009B38F7"/>
    <w:rsid w:val="009B6DD0"/>
    <w:rsid w:val="009C32E0"/>
    <w:rsid w:val="009D16FF"/>
    <w:rsid w:val="009D3134"/>
    <w:rsid w:val="009E57C3"/>
    <w:rsid w:val="00A127C6"/>
    <w:rsid w:val="00A13C88"/>
    <w:rsid w:val="00A13ED6"/>
    <w:rsid w:val="00A35157"/>
    <w:rsid w:val="00A4110F"/>
    <w:rsid w:val="00A51E05"/>
    <w:rsid w:val="00A5451C"/>
    <w:rsid w:val="00A60DA8"/>
    <w:rsid w:val="00A62803"/>
    <w:rsid w:val="00A67ACF"/>
    <w:rsid w:val="00A80B53"/>
    <w:rsid w:val="00A94086"/>
    <w:rsid w:val="00AC464F"/>
    <w:rsid w:val="00AD2882"/>
    <w:rsid w:val="00AE40BA"/>
    <w:rsid w:val="00AE4418"/>
    <w:rsid w:val="00AF3EB8"/>
    <w:rsid w:val="00B06CD0"/>
    <w:rsid w:val="00B24CAA"/>
    <w:rsid w:val="00B337D1"/>
    <w:rsid w:val="00B376B2"/>
    <w:rsid w:val="00B43733"/>
    <w:rsid w:val="00B47433"/>
    <w:rsid w:val="00B5583B"/>
    <w:rsid w:val="00B60211"/>
    <w:rsid w:val="00B6682F"/>
    <w:rsid w:val="00B76AFC"/>
    <w:rsid w:val="00B85B76"/>
    <w:rsid w:val="00B87786"/>
    <w:rsid w:val="00B9092C"/>
    <w:rsid w:val="00BA4E4F"/>
    <w:rsid w:val="00BC5D2F"/>
    <w:rsid w:val="00BD568E"/>
    <w:rsid w:val="00C17A9B"/>
    <w:rsid w:val="00C20EB8"/>
    <w:rsid w:val="00C22941"/>
    <w:rsid w:val="00C2777C"/>
    <w:rsid w:val="00C27FF4"/>
    <w:rsid w:val="00C34B38"/>
    <w:rsid w:val="00C51D24"/>
    <w:rsid w:val="00C52D88"/>
    <w:rsid w:val="00C52E38"/>
    <w:rsid w:val="00C54DFE"/>
    <w:rsid w:val="00C640CC"/>
    <w:rsid w:val="00C76217"/>
    <w:rsid w:val="00C77A12"/>
    <w:rsid w:val="00C85071"/>
    <w:rsid w:val="00C912BA"/>
    <w:rsid w:val="00CA4E16"/>
    <w:rsid w:val="00CC7130"/>
    <w:rsid w:val="00CF3535"/>
    <w:rsid w:val="00CF3F66"/>
    <w:rsid w:val="00D13C7E"/>
    <w:rsid w:val="00D269E4"/>
    <w:rsid w:val="00D541A2"/>
    <w:rsid w:val="00D56479"/>
    <w:rsid w:val="00D77EA9"/>
    <w:rsid w:val="00D86C48"/>
    <w:rsid w:val="00DA171E"/>
    <w:rsid w:val="00DB347B"/>
    <w:rsid w:val="00DC0C62"/>
    <w:rsid w:val="00DF4216"/>
    <w:rsid w:val="00E0372D"/>
    <w:rsid w:val="00E204FA"/>
    <w:rsid w:val="00E55691"/>
    <w:rsid w:val="00E57CD4"/>
    <w:rsid w:val="00E64A6D"/>
    <w:rsid w:val="00E65DB4"/>
    <w:rsid w:val="00E66C0A"/>
    <w:rsid w:val="00E7317E"/>
    <w:rsid w:val="00E7441A"/>
    <w:rsid w:val="00E82EEA"/>
    <w:rsid w:val="00E97537"/>
    <w:rsid w:val="00E97D93"/>
    <w:rsid w:val="00EA47A2"/>
    <w:rsid w:val="00EB282F"/>
    <w:rsid w:val="00EE6800"/>
    <w:rsid w:val="00EF0FDC"/>
    <w:rsid w:val="00F059A8"/>
    <w:rsid w:val="00F1119C"/>
    <w:rsid w:val="00F20814"/>
    <w:rsid w:val="00F2243F"/>
    <w:rsid w:val="00F3675C"/>
    <w:rsid w:val="00F44CA1"/>
    <w:rsid w:val="00F44D7E"/>
    <w:rsid w:val="00F45F22"/>
    <w:rsid w:val="00F5026F"/>
    <w:rsid w:val="00F50630"/>
    <w:rsid w:val="00F6202F"/>
    <w:rsid w:val="00F7380A"/>
    <w:rsid w:val="00F77869"/>
    <w:rsid w:val="00F93FC6"/>
    <w:rsid w:val="00FC11BF"/>
    <w:rsid w:val="00FC2957"/>
    <w:rsid w:val="00FE3750"/>
    <w:rsid w:val="00FE4B01"/>
    <w:rsid w:val="00FF70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F6"/>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14F8"/>
    <w:pPr>
      <w:ind w:left="720"/>
      <w:contextualSpacing/>
    </w:pPr>
  </w:style>
  <w:style w:type="character" w:styleId="Hyperlink">
    <w:name w:val="Hyperlink"/>
    <w:basedOn w:val="DefaultParagraphFont"/>
    <w:uiPriority w:val="99"/>
    <w:rsid w:val="005233FB"/>
    <w:rPr>
      <w:color w:val="0000FF"/>
      <w:u w:val="single"/>
    </w:rPr>
  </w:style>
  <w:style w:type="table" w:styleId="TableGrid">
    <w:name w:val="Table Grid"/>
    <w:basedOn w:val="TableNormal"/>
    <w:uiPriority w:val="99"/>
    <w:rsid w:val="00493ED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829327">
      <w:marLeft w:val="0"/>
      <w:marRight w:val="0"/>
      <w:marTop w:val="0"/>
      <w:marBottom w:val="0"/>
      <w:divBdr>
        <w:top w:val="none" w:sz="0" w:space="0" w:color="auto"/>
        <w:left w:val="none" w:sz="0" w:space="0" w:color="auto"/>
        <w:bottom w:val="none" w:sz="0" w:space="0" w:color="auto"/>
        <w:right w:val="none" w:sz="0" w:space="0" w:color="auto"/>
      </w:divBdr>
    </w:div>
    <w:div w:id="1327829328">
      <w:marLeft w:val="0"/>
      <w:marRight w:val="0"/>
      <w:marTop w:val="0"/>
      <w:marBottom w:val="0"/>
      <w:divBdr>
        <w:top w:val="none" w:sz="0" w:space="0" w:color="auto"/>
        <w:left w:val="none" w:sz="0" w:space="0" w:color="auto"/>
        <w:bottom w:val="none" w:sz="0" w:space="0" w:color="auto"/>
        <w:right w:val="none" w:sz="0" w:space="0" w:color="auto"/>
      </w:divBdr>
    </w:div>
    <w:div w:id="1327829329">
      <w:marLeft w:val="0"/>
      <w:marRight w:val="0"/>
      <w:marTop w:val="0"/>
      <w:marBottom w:val="0"/>
      <w:divBdr>
        <w:top w:val="none" w:sz="0" w:space="0" w:color="auto"/>
        <w:left w:val="none" w:sz="0" w:space="0" w:color="auto"/>
        <w:bottom w:val="none" w:sz="0" w:space="0" w:color="auto"/>
        <w:right w:val="none" w:sz="0" w:space="0" w:color="auto"/>
      </w:divBdr>
    </w:div>
    <w:div w:id="1327829330">
      <w:marLeft w:val="0"/>
      <w:marRight w:val="0"/>
      <w:marTop w:val="0"/>
      <w:marBottom w:val="0"/>
      <w:divBdr>
        <w:top w:val="none" w:sz="0" w:space="0" w:color="auto"/>
        <w:left w:val="none" w:sz="0" w:space="0" w:color="auto"/>
        <w:bottom w:val="none" w:sz="0" w:space="0" w:color="auto"/>
        <w:right w:val="none" w:sz="0" w:space="0" w:color="auto"/>
      </w:divBdr>
    </w:div>
    <w:div w:id="1327829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TotalTime>
  <Pages>1</Pages>
  <Words>616</Words>
  <Characters>3517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Daddy</dc:creator>
  <cp:keywords/>
  <dc:description/>
  <cp:lastModifiedBy>Pauls</cp:lastModifiedBy>
  <cp:revision>5</cp:revision>
  <cp:lastPrinted>2016-09-20T03:26:00Z</cp:lastPrinted>
  <dcterms:created xsi:type="dcterms:W3CDTF">2016-09-19T10:07:00Z</dcterms:created>
  <dcterms:modified xsi:type="dcterms:W3CDTF">2016-11-14T13:26:00Z</dcterms:modified>
</cp:coreProperties>
</file>